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5D" w:rsidRDefault="005661FB" w:rsidP="008C155D">
      <w:pPr>
        <w:pStyle w:val="Footer"/>
        <w:tabs>
          <w:tab w:val="right" w:pos="9090"/>
        </w:tabs>
        <w:ind w:right="-64"/>
        <w:jc w:val="right"/>
        <w:rPr>
          <w:rFonts w:ascii="Garamond" w:eastAsia="Arial Unicode MS" w:hAnsi="Garamond" w:cs="Arial Unicode MS"/>
          <w:b w:val="0"/>
          <w:i/>
          <w:color w:val="1E4C68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-1162050</wp:posOffset>
            </wp:positionV>
            <wp:extent cx="7955280" cy="2279650"/>
            <wp:effectExtent l="19050" t="0" r="7620" b="0"/>
            <wp:wrapNone/>
            <wp:docPr id="2" name="Picture 1" descr="P Recto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 Rectora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0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55D" w:rsidRDefault="008C155D" w:rsidP="008C155D">
      <w:pPr>
        <w:pStyle w:val="Footer"/>
        <w:tabs>
          <w:tab w:val="right" w:pos="9090"/>
        </w:tabs>
        <w:ind w:right="-64"/>
        <w:jc w:val="right"/>
        <w:rPr>
          <w:rFonts w:ascii="Garamond" w:eastAsia="Arial Unicode MS" w:hAnsi="Garamond" w:cs="Arial Unicode MS"/>
          <w:b w:val="0"/>
          <w:i/>
          <w:color w:val="1E4C68"/>
          <w:sz w:val="18"/>
          <w:szCs w:val="18"/>
        </w:rPr>
      </w:pPr>
    </w:p>
    <w:p w:rsidR="006764D1" w:rsidRPr="00B60374" w:rsidRDefault="006764D1">
      <w:pPr>
        <w:spacing w:line="360" w:lineRule="auto"/>
        <w:rPr>
          <w:rFonts w:asciiTheme="minorHAnsi" w:hAnsiTheme="minorHAnsi"/>
          <w:i/>
          <w:iCs/>
          <w:sz w:val="24"/>
          <w:szCs w:val="24"/>
          <w:lang w:val="fr-FR"/>
        </w:rPr>
      </w:pPr>
      <w:r>
        <w:rPr>
          <w:lang w:val="de-DE"/>
        </w:rPr>
        <w:tab/>
      </w:r>
      <w:r>
        <w:rPr>
          <w:lang w:val="de-DE"/>
        </w:rPr>
        <w:tab/>
      </w:r>
    </w:p>
    <w:p w:rsidR="00DA4CE4" w:rsidRDefault="00DA4CE4" w:rsidP="005C7025">
      <w:pPr>
        <w:jc w:val="center"/>
        <w:rPr>
          <w:rFonts w:asciiTheme="minorHAnsi" w:hAnsiTheme="minorHAnsi"/>
          <w:caps/>
          <w:smallCaps w:val="0"/>
          <w:sz w:val="24"/>
          <w:szCs w:val="24"/>
          <w:lang w:val="fr-FR"/>
        </w:rPr>
      </w:pPr>
    </w:p>
    <w:p w:rsidR="00DA4CE4" w:rsidRDefault="00DA4CE4" w:rsidP="005C7025">
      <w:pPr>
        <w:jc w:val="center"/>
        <w:rPr>
          <w:rFonts w:asciiTheme="minorHAnsi" w:hAnsiTheme="minorHAnsi"/>
          <w:caps/>
          <w:smallCaps w:val="0"/>
          <w:sz w:val="24"/>
          <w:szCs w:val="24"/>
          <w:lang w:val="fr-FR"/>
        </w:rPr>
      </w:pPr>
    </w:p>
    <w:p w:rsidR="00DA4CE4" w:rsidRDefault="00DA4CE4" w:rsidP="005C7025">
      <w:pPr>
        <w:jc w:val="center"/>
        <w:rPr>
          <w:rFonts w:asciiTheme="minorHAnsi" w:hAnsiTheme="minorHAnsi"/>
          <w:caps/>
          <w:smallCaps w:val="0"/>
          <w:sz w:val="24"/>
          <w:szCs w:val="24"/>
          <w:lang w:val="fr-FR"/>
        </w:rPr>
      </w:pPr>
    </w:p>
    <w:p w:rsidR="00B54771" w:rsidRPr="005C7025" w:rsidRDefault="006764D1" w:rsidP="005C7025">
      <w:pPr>
        <w:jc w:val="center"/>
        <w:rPr>
          <w:rFonts w:asciiTheme="minorHAnsi" w:hAnsiTheme="minorHAnsi"/>
          <w:caps/>
          <w:smallCaps w:val="0"/>
          <w:sz w:val="24"/>
          <w:szCs w:val="24"/>
          <w:lang w:val="fr-FR"/>
        </w:rPr>
      </w:pPr>
      <w:r w:rsidRPr="00B60374">
        <w:rPr>
          <w:rFonts w:asciiTheme="minorHAnsi" w:hAnsiTheme="minorHAnsi"/>
          <w:caps/>
          <w:smallCaps w:val="0"/>
          <w:sz w:val="24"/>
          <w:szCs w:val="24"/>
          <w:lang w:val="fr-FR"/>
        </w:rPr>
        <w:t>CERERE DE</w:t>
      </w:r>
      <w:r w:rsidR="00BD5C0E" w:rsidRPr="00B60374">
        <w:rPr>
          <w:rFonts w:asciiTheme="minorHAnsi" w:hAnsiTheme="minorHAnsi"/>
          <w:caps/>
          <w:smallCaps w:val="0"/>
          <w:sz w:val="24"/>
          <w:szCs w:val="24"/>
          <w:lang w:val="fr-FR"/>
        </w:rPr>
        <w:t xml:space="preserve"> Acordare a BURSei DE PERFORMAN</w:t>
      </w:r>
      <w:r w:rsidR="00BD5C0E" w:rsidRPr="00B60374">
        <w:rPr>
          <w:rFonts w:asciiTheme="minorHAnsi" w:hAnsiTheme="minorHAnsi"/>
          <w:caps/>
          <w:smallCaps w:val="0"/>
          <w:sz w:val="24"/>
          <w:szCs w:val="24"/>
          <w:lang w:val="ro-RO"/>
        </w:rPr>
        <w:t>ȚĂ</w:t>
      </w:r>
    </w:p>
    <w:p w:rsidR="006764D1" w:rsidRDefault="00BD5C0E" w:rsidP="00B54771">
      <w:pPr>
        <w:jc w:val="center"/>
        <w:rPr>
          <w:rFonts w:asciiTheme="minorHAnsi" w:hAnsiTheme="minorHAnsi"/>
          <w:smallCaps w:val="0"/>
          <w:sz w:val="24"/>
          <w:szCs w:val="24"/>
          <w:lang w:val="fr-FR"/>
        </w:rPr>
      </w:pPr>
      <w:r w:rsidRPr="00B60374">
        <w:rPr>
          <w:rFonts w:asciiTheme="minorHAnsi" w:hAnsiTheme="minorHAnsi"/>
          <w:smallCaps w:val="0"/>
          <w:sz w:val="24"/>
          <w:szCs w:val="24"/>
          <w:lang w:val="fr-FR"/>
        </w:rPr>
        <w:t>pentru anul ş</w:t>
      </w:r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colar 201</w:t>
      </w:r>
      <w:r w:rsidR="00361459">
        <w:rPr>
          <w:rFonts w:asciiTheme="minorHAnsi" w:hAnsiTheme="minorHAnsi"/>
          <w:smallCaps w:val="0"/>
          <w:sz w:val="24"/>
          <w:szCs w:val="24"/>
          <w:lang w:val="fr-FR"/>
        </w:rPr>
        <w:t>5</w:t>
      </w:r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-201</w:t>
      </w:r>
      <w:r w:rsidR="00361459">
        <w:rPr>
          <w:rFonts w:asciiTheme="minorHAnsi" w:hAnsiTheme="minorHAnsi"/>
          <w:smallCaps w:val="0"/>
          <w:sz w:val="24"/>
          <w:szCs w:val="24"/>
          <w:lang w:val="fr-FR"/>
        </w:rPr>
        <w:t>6</w:t>
      </w:r>
    </w:p>
    <w:p w:rsidR="00234C3C" w:rsidRDefault="00234C3C" w:rsidP="006067DE">
      <w:pPr>
        <w:rPr>
          <w:rFonts w:ascii="Calibri" w:hAnsi="Calibri"/>
          <w:sz w:val="24"/>
          <w:szCs w:val="24"/>
          <w:lang w:val="fr-FR"/>
        </w:rPr>
      </w:pPr>
    </w:p>
    <w:p w:rsidR="00234C3C" w:rsidRDefault="00234C3C" w:rsidP="006067DE">
      <w:pPr>
        <w:rPr>
          <w:rFonts w:ascii="Calibri" w:hAnsi="Calibri"/>
          <w:sz w:val="24"/>
          <w:szCs w:val="24"/>
          <w:lang w:val="fr-FR"/>
        </w:rPr>
      </w:pPr>
    </w:p>
    <w:p w:rsidR="006067DE" w:rsidRDefault="006067DE" w:rsidP="00234C3C">
      <w:pPr>
        <w:ind w:left="288"/>
        <w:rPr>
          <w:rFonts w:ascii="Calibri" w:hAnsi="Calibri"/>
          <w:sz w:val="24"/>
          <w:szCs w:val="24"/>
          <w:lang w:val="fr-FR"/>
        </w:rPr>
      </w:pPr>
      <w:r w:rsidRPr="00B60374">
        <w:rPr>
          <w:rFonts w:ascii="Calibri" w:hAnsi="Calibri"/>
          <w:sz w:val="24"/>
          <w:szCs w:val="24"/>
          <w:lang w:val="fr-FR"/>
        </w:rPr>
        <w:t xml:space="preserve">1. </w:t>
      </w:r>
      <w:r w:rsidRPr="00B60374">
        <w:rPr>
          <w:rFonts w:ascii="Calibri" w:hAnsi="Calibri"/>
          <w:smallCaps w:val="0"/>
          <w:sz w:val="24"/>
          <w:szCs w:val="24"/>
          <w:lang w:val="fr-FR"/>
        </w:rPr>
        <w:t>Date de identificare ale aplicantului</w:t>
      </w:r>
      <w:r w:rsidR="00234C3C">
        <w:rPr>
          <w:rFonts w:ascii="Calibri" w:hAnsi="Calibri"/>
          <w:sz w:val="24"/>
          <w:szCs w:val="24"/>
          <w:lang w:val="fr-FR"/>
        </w:rPr>
        <w:t>:</w:t>
      </w:r>
    </w:p>
    <w:p w:rsidR="00234C3C" w:rsidRPr="00B60374" w:rsidRDefault="00234C3C" w:rsidP="00234C3C">
      <w:pPr>
        <w:ind w:left="288"/>
        <w:rPr>
          <w:rFonts w:ascii="Calibri" w:hAnsi="Calibri"/>
          <w:sz w:val="24"/>
          <w:szCs w:val="24"/>
          <w:lang w:val="fr-FR"/>
        </w:rPr>
      </w:pPr>
    </w:p>
    <w:p w:rsidR="006067DE" w:rsidRPr="00B60374" w:rsidRDefault="006067DE" w:rsidP="00234C3C">
      <w:pPr>
        <w:ind w:left="288"/>
        <w:rPr>
          <w:rFonts w:ascii="Calibri" w:hAnsi="Calibri"/>
          <w:b w:val="0"/>
          <w:bCs w:val="0"/>
          <w:sz w:val="24"/>
          <w:szCs w:val="24"/>
          <w:lang w:val="fr-FR"/>
        </w:rPr>
      </w:pPr>
      <w:r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      1.1. NUME</w:t>
      </w:r>
      <w:r>
        <w:rPr>
          <w:rFonts w:ascii="Calibri" w:hAnsi="Calibri"/>
          <w:b w:val="0"/>
          <w:bCs w:val="0"/>
          <w:sz w:val="24"/>
          <w:szCs w:val="24"/>
          <w:lang w:val="fr-FR"/>
        </w:rPr>
        <w:t xml:space="preserve">: </w:t>
      </w:r>
    </w:p>
    <w:p w:rsidR="006067DE" w:rsidRPr="00B60374" w:rsidRDefault="006067DE" w:rsidP="00234C3C">
      <w:pPr>
        <w:ind w:left="288"/>
        <w:rPr>
          <w:rFonts w:ascii="Calibri" w:hAnsi="Calibri"/>
          <w:b w:val="0"/>
          <w:bCs w:val="0"/>
          <w:sz w:val="24"/>
          <w:szCs w:val="24"/>
          <w:lang w:val="fr-FR"/>
        </w:rPr>
      </w:pPr>
      <w:r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      1.2. PRENUME:</w:t>
      </w:r>
      <w:r w:rsidRPr="00B60374">
        <w:rPr>
          <w:rFonts w:ascii="Calibri" w:hAnsi="Calibri"/>
          <w:b w:val="0"/>
          <w:bCs w:val="0"/>
          <w:sz w:val="24"/>
          <w:szCs w:val="24"/>
          <w:lang w:val="fr-FR"/>
        </w:rPr>
        <w:t xml:space="preserve"> </w:t>
      </w:r>
    </w:p>
    <w:p w:rsidR="006067DE" w:rsidRPr="006067DE" w:rsidRDefault="006067DE" w:rsidP="00234C3C">
      <w:pPr>
        <w:ind w:left="288"/>
        <w:rPr>
          <w:rFonts w:ascii="Calibri" w:hAnsi="Calibri"/>
          <w:sz w:val="24"/>
          <w:szCs w:val="24"/>
          <w:lang w:val="fr-FR"/>
        </w:rPr>
      </w:pPr>
      <w:r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      1.3. ADRESA:</w:t>
      </w:r>
    </w:p>
    <w:p w:rsidR="006067DE" w:rsidRPr="006067DE" w:rsidRDefault="006067DE" w:rsidP="00234C3C">
      <w:pPr>
        <w:ind w:left="288"/>
        <w:rPr>
          <w:rFonts w:ascii="Calibri" w:hAnsi="Calibri"/>
          <w:b w:val="0"/>
          <w:bCs w:val="0"/>
          <w:noProof/>
          <w:sz w:val="24"/>
          <w:szCs w:val="24"/>
          <w:lang w:val="fr-FR"/>
        </w:rPr>
      </w:pPr>
      <w:r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      1.4. TELEFON:  </w:t>
      </w:r>
    </w:p>
    <w:p w:rsidR="006067DE" w:rsidRPr="006067DE" w:rsidRDefault="006067DE" w:rsidP="00234C3C">
      <w:pPr>
        <w:ind w:left="288"/>
        <w:rPr>
          <w:rFonts w:ascii="Calibri" w:hAnsi="Calibri"/>
          <w:sz w:val="24"/>
          <w:szCs w:val="24"/>
          <w:lang w:val="fr-FR"/>
        </w:rPr>
      </w:pPr>
      <w:r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      1.5. E-MAIL:</w:t>
      </w:r>
      <w:r w:rsidRPr="00B60374">
        <w:rPr>
          <w:rFonts w:ascii="Calibri" w:hAnsi="Calibri"/>
          <w:sz w:val="24"/>
          <w:szCs w:val="24"/>
          <w:lang w:val="fr-FR"/>
        </w:rPr>
        <w:t xml:space="preserve"> </w:t>
      </w:r>
    </w:p>
    <w:p w:rsidR="006067DE" w:rsidRPr="006067DE" w:rsidRDefault="006067DE" w:rsidP="00234C3C">
      <w:pPr>
        <w:ind w:left="288"/>
        <w:rPr>
          <w:rFonts w:ascii="Calibri" w:hAnsi="Calibri"/>
          <w:sz w:val="24"/>
          <w:szCs w:val="24"/>
        </w:rPr>
      </w:pPr>
      <w:r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      </w:t>
      </w:r>
      <w:r w:rsidRPr="00B60374">
        <w:rPr>
          <w:rFonts w:ascii="Calibri" w:hAnsi="Calibri"/>
          <w:b w:val="0"/>
          <w:bCs w:val="0"/>
          <w:smallCaps w:val="0"/>
          <w:sz w:val="24"/>
          <w:szCs w:val="24"/>
        </w:rPr>
        <w:t>1.6. FACULTATEA UNDE I</w:t>
      </w:r>
      <w:r>
        <w:rPr>
          <w:rFonts w:ascii="Calibri" w:hAnsi="Calibri"/>
          <w:b w:val="0"/>
          <w:bCs w:val="0"/>
          <w:smallCaps w:val="0"/>
          <w:sz w:val="24"/>
          <w:szCs w:val="24"/>
        </w:rPr>
        <w:t>ȘI DESFĂȘOARĂ</w:t>
      </w:r>
      <w:r w:rsidRPr="00B60374">
        <w:rPr>
          <w:rFonts w:ascii="Calibri" w:hAnsi="Calibri"/>
          <w:b w:val="0"/>
          <w:bCs w:val="0"/>
          <w:smallCaps w:val="0"/>
          <w:sz w:val="24"/>
          <w:szCs w:val="24"/>
        </w:rPr>
        <w:t xml:space="preserve"> ACTIVITATEA:</w:t>
      </w:r>
      <w:r w:rsidRPr="00B60374">
        <w:rPr>
          <w:rFonts w:ascii="Calibri" w:hAnsi="Calibri"/>
          <w:noProof/>
          <w:sz w:val="24"/>
          <w:szCs w:val="24"/>
        </w:rPr>
        <w:t xml:space="preserve"> </w:t>
      </w:r>
    </w:p>
    <w:p w:rsidR="006067DE" w:rsidRDefault="006067DE" w:rsidP="00234C3C">
      <w:pPr>
        <w:ind w:left="288"/>
        <w:rPr>
          <w:rFonts w:ascii="Calibri" w:hAnsi="Calibri"/>
          <w:sz w:val="24"/>
          <w:szCs w:val="24"/>
        </w:rPr>
      </w:pPr>
      <w:r>
        <w:rPr>
          <w:rFonts w:ascii="Calibri" w:hAnsi="Calibri"/>
          <w:b w:val="0"/>
          <w:bCs w:val="0"/>
          <w:smallCaps w:val="0"/>
          <w:sz w:val="24"/>
          <w:szCs w:val="24"/>
        </w:rPr>
        <w:t xml:space="preserve">      1.7. ANUL NAȘ</w:t>
      </w:r>
      <w:r w:rsidRPr="00B60374">
        <w:rPr>
          <w:rFonts w:ascii="Calibri" w:hAnsi="Calibri"/>
          <w:b w:val="0"/>
          <w:bCs w:val="0"/>
          <w:smallCaps w:val="0"/>
          <w:sz w:val="24"/>
          <w:szCs w:val="24"/>
        </w:rPr>
        <w:t>TERII:</w:t>
      </w:r>
      <w:bookmarkStart w:id="0" w:name="Text7"/>
      <w:r w:rsidRPr="00B60374">
        <w:rPr>
          <w:rFonts w:ascii="Calibri" w:hAnsi="Calibri"/>
          <w:sz w:val="24"/>
          <w:szCs w:val="24"/>
        </w:rPr>
        <w:t xml:space="preserve"> </w:t>
      </w:r>
      <w:bookmarkEnd w:id="0"/>
    </w:p>
    <w:p w:rsidR="00234C3C" w:rsidRPr="00234C3C" w:rsidRDefault="00234C3C" w:rsidP="00234C3C">
      <w:pPr>
        <w:ind w:left="288"/>
        <w:rPr>
          <w:rFonts w:ascii="Calibri" w:hAnsi="Calibri"/>
          <w:sz w:val="24"/>
          <w:szCs w:val="24"/>
        </w:rPr>
      </w:pPr>
    </w:p>
    <w:p w:rsidR="006067DE" w:rsidRDefault="006067DE" w:rsidP="00234C3C">
      <w:pPr>
        <w:ind w:left="288"/>
        <w:rPr>
          <w:rFonts w:ascii="Calibri" w:hAnsi="Calibri"/>
          <w:smallCaps w:val="0"/>
          <w:sz w:val="24"/>
          <w:szCs w:val="24"/>
          <w:lang w:val="fr-FR"/>
        </w:rPr>
      </w:pPr>
      <w:r w:rsidRPr="006067DE">
        <w:rPr>
          <w:rFonts w:ascii="Calibri" w:hAnsi="Calibri"/>
          <w:smallCaps w:val="0"/>
          <w:sz w:val="24"/>
          <w:szCs w:val="24"/>
          <w:lang w:val="fr-FR"/>
        </w:rPr>
        <w:t>2.  Conducătorul proiectului de cercetare:</w:t>
      </w:r>
    </w:p>
    <w:p w:rsidR="00234C3C" w:rsidRPr="00234C3C" w:rsidRDefault="00234C3C" w:rsidP="00234C3C">
      <w:pPr>
        <w:ind w:left="288"/>
        <w:rPr>
          <w:rFonts w:ascii="Calibri" w:hAnsi="Calibri"/>
          <w:smallCaps w:val="0"/>
          <w:sz w:val="24"/>
          <w:szCs w:val="24"/>
          <w:lang w:val="fr-FR"/>
        </w:rPr>
      </w:pPr>
    </w:p>
    <w:p w:rsidR="006067DE" w:rsidRPr="006067DE" w:rsidRDefault="006067DE" w:rsidP="00234C3C">
      <w:pPr>
        <w:ind w:left="288"/>
        <w:rPr>
          <w:rFonts w:ascii="Calibri" w:hAnsi="Calibri"/>
          <w:b w:val="0"/>
          <w:bCs w:val="0"/>
          <w:sz w:val="24"/>
          <w:szCs w:val="24"/>
          <w:lang w:val="fr-FR"/>
        </w:rPr>
      </w:pPr>
      <w:r w:rsidRPr="006067DE">
        <w:rPr>
          <w:rFonts w:ascii="Calibri" w:hAnsi="Calibri"/>
          <w:b w:val="0"/>
          <w:bCs w:val="0"/>
          <w:sz w:val="24"/>
          <w:szCs w:val="24"/>
          <w:lang w:val="fr-FR"/>
        </w:rPr>
        <w:t xml:space="preserve">2.1.  NUME: </w:t>
      </w:r>
    </w:p>
    <w:p w:rsidR="006067DE" w:rsidRPr="006067DE" w:rsidRDefault="006067DE" w:rsidP="00234C3C">
      <w:pPr>
        <w:ind w:left="288"/>
        <w:rPr>
          <w:rFonts w:ascii="Calibri" w:hAnsi="Calibri"/>
          <w:sz w:val="24"/>
          <w:szCs w:val="24"/>
          <w:lang w:val="fr-FR"/>
        </w:rPr>
      </w:pPr>
      <w:r w:rsidRPr="006067DE">
        <w:rPr>
          <w:rFonts w:ascii="Calibri" w:hAnsi="Calibri"/>
          <w:b w:val="0"/>
          <w:bCs w:val="0"/>
          <w:sz w:val="24"/>
          <w:szCs w:val="24"/>
          <w:lang w:val="fr-FR"/>
        </w:rPr>
        <w:t xml:space="preserve">2.2.  PRENUME: </w:t>
      </w:r>
    </w:p>
    <w:p w:rsidR="006067DE" w:rsidRPr="006067DE" w:rsidRDefault="006067DE" w:rsidP="00234C3C">
      <w:pPr>
        <w:ind w:left="288"/>
        <w:rPr>
          <w:rFonts w:ascii="Calibri" w:hAnsi="Calibri"/>
          <w:b w:val="0"/>
          <w:bCs w:val="0"/>
          <w:noProof/>
          <w:sz w:val="24"/>
          <w:szCs w:val="24"/>
          <w:lang w:val="fr-FR"/>
        </w:rPr>
      </w:pPr>
      <w:r w:rsidRPr="006067DE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2.3. TELEFON: </w:t>
      </w:r>
    </w:p>
    <w:p w:rsidR="00B54771" w:rsidRPr="006067DE" w:rsidRDefault="006067DE" w:rsidP="00234C3C">
      <w:pPr>
        <w:ind w:left="288"/>
        <w:rPr>
          <w:rFonts w:ascii="Calibri" w:hAnsi="Calibri"/>
          <w:b w:val="0"/>
          <w:bCs w:val="0"/>
          <w:sz w:val="24"/>
          <w:szCs w:val="24"/>
          <w:lang w:val="fr-FR"/>
        </w:rPr>
      </w:pPr>
      <w:r w:rsidRPr="006067DE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2.4. E-MAIL: </w:t>
      </w:r>
    </w:p>
    <w:p w:rsidR="006764D1" w:rsidRDefault="006764D1" w:rsidP="00234C3C">
      <w:pPr>
        <w:ind w:left="288"/>
        <w:rPr>
          <w:sz w:val="24"/>
          <w:szCs w:val="24"/>
          <w:lang w:val="fr-FR"/>
        </w:rPr>
      </w:pPr>
    </w:p>
    <w:p w:rsidR="006764D1" w:rsidRPr="00B60374" w:rsidRDefault="006067DE" w:rsidP="00234C3C">
      <w:pPr>
        <w:ind w:left="28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fr-FR"/>
        </w:rPr>
        <w:t>3</w:t>
      </w:r>
      <w:r w:rsidR="006764D1" w:rsidRPr="00B60374">
        <w:rPr>
          <w:rFonts w:asciiTheme="minorHAnsi" w:hAnsiTheme="minorHAnsi"/>
          <w:sz w:val="24"/>
          <w:szCs w:val="24"/>
        </w:rPr>
        <w:t xml:space="preserve">.  </w:t>
      </w:r>
      <w:r w:rsidR="00BD5C0E" w:rsidRPr="00B60374">
        <w:rPr>
          <w:rFonts w:asciiTheme="minorHAnsi" w:hAnsiTheme="minorHAnsi"/>
          <w:sz w:val="24"/>
          <w:szCs w:val="24"/>
        </w:rPr>
        <w:t>DATE DESPRE CANDIDAT</w:t>
      </w:r>
    </w:p>
    <w:p w:rsidR="00234C3C" w:rsidRDefault="006764D1" w:rsidP="00234C3C">
      <w:pPr>
        <w:ind w:left="288" w:firstLine="360"/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</w:pPr>
      <w:r w:rsidRPr="00B60374">
        <w:rPr>
          <w:rFonts w:asciiTheme="minorHAnsi" w:hAnsiTheme="minorHAnsi"/>
          <w:sz w:val="24"/>
          <w:szCs w:val="24"/>
        </w:rPr>
        <w:t>-</w:t>
      </w:r>
      <w:r w:rsidR="00627850">
        <w:rPr>
          <w:rFonts w:asciiTheme="minorHAnsi" w:hAnsiTheme="minorHAnsi"/>
          <w:sz w:val="24"/>
          <w:szCs w:val="24"/>
        </w:rPr>
        <w:t xml:space="preserve"> </w:t>
      </w:r>
      <w:r w:rsidRPr="00B60374">
        <w:rPr>
          <w:rFonts w:asciiTheme="minorHAnsi" w:hAnsiTheme="minorHAnsi"/>
          <w:smallCaps w:val="0"/>
          <w:sz w:val="24"/>
          <w:szCs w:val="24"/>
        </w:rPr>
        <w:t xml:space="preserve">media anilor de studii </w:t>
      </w:r>
      <w:r w:rsidRPr="007B4C65">
        <w:rPr>
          <w:rFonts w:asciiTheme="minorHAnsi" w:hAnsiTheme="minorHAnsi"/>
          <w:bCs w:val="0"/>
          <w:color w:val="808080" w:themeColor="background1" w:themeShade="80"/>
          <w:sz w:val="24"/>
          <w:szCs w:val="24"/>
        </w:rPr>
        <w:t>(</w:t>
      </w:r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adeverinţă</w:t>
      </w:r>
      <w:r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de la decanat</w:t>
      </w:r>
      <w:r w:rsidRPr="007B4C65">
        <w:rPr>
          <w:rFonts w:asciiTheme="minorHAnsi" w:hAnsiTheme="minorHAnsi"/>
          <w:bCs w:val="0"/>
          <w:i/>
          <w:iCs/>
          <w:color w:val="808080" w:themeColor="background1" w:themeShade="80"/>
          <w:sz w:val="24"/>
          <w:szCs w:val="24"/>
        </w:rPr>
        <w:t xml:space="preserve">; </w:t>
      </w:r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în cazul </w:t>
      </w:r>
      <w:r w:rsidR="00234C3C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studenţilor masteranzi se  </w:t>
      </w:r>
    </w:p>
    <w:p w:rsidR="006764D1" w:rsidRPr="007B4C65" w:rsidRDefault="00234C3C" w:rsidP="00234C3C">
      <w:pPr>
        <w:ind w:left="288" w:firstLine="360"/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ia</w:t>
      </w:r>
      <w:r w:rsid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 în</w:t>
      </w:r>
      <w:r w:rsidR="00627850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 </w:t>
      </w:r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considerare media de licenţă ş</w:t>
      </w:r>
      <w:r w:rsidR="006764D1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i media de admitere la master</w:t>
      </w:r>
      <w:r w:rsidR="006764D1" w:rsidRPr="007B4C65">
        <w:rPr>
          <w:rFonts w:asciiTheme="minorHAnsi" w:hAnsiTheme="minorHAnsi"/>
          <w:bCs w:val="0"/>
          <w:i/>
          <w:iCs/>
          <w:color w:val="808080" w:themeColor="background1" w:themeShade="80"/>
          <w:sz w:val="24"/>
          <w:szCs w:val="24"/>
        </w:rPr>
        <w:t>)</w:t>
      </w:r>
    </w:p>
    <w:p w:rsidR="006764D1" w:rsidRPr="006067DE" w:rsidRDefault="00BD5C0E" w:rsidP="00234C3C">
      <w:pPr>
        <w:ind w:left="288" w:firstLine="360"/>
        <w:rPr>
          <w:rFonts w:asciiTheme="minorHAnsi" w:hAnsiTheme="minorHAnsi"/>
          <w:b w:val="0"/>
          <w:bCs w:val="0"/>
          <w:i/>
          <w:iCs/>
          <w:color w:val="808080" w:themeColor="background1" w:themeShade="80"/>
          <w:sz w:val="24"/>
          <w:szCs w:val="24"/>
        </w:rPr>
      </w:pPr>
      <w:r w:rsidRPr="00B60374">
        <w:rPr>
          <w:rFonts w:asciiTheme="minorHAnsi" w:hAnsiTheme="minorHAnsi"/>
          <w:smallCaps w:val="0"/>
          <w:sz w:val="24"/>
          <w:szCs w:val="24"/>
        </w:rPr>
        <w:t>-</w:t>
      </w:r>
      <w:r w:rsidR="00627850">
        <w:rPr>
          <w:rFonts w:asciiTheme="minorHAnsi" w:hAnsiTheme="minorHAnsi"/>
          <w:smallCaps w:val="0"/>
          <w:sz w:val="24"/>
          <w:szCs w:val="24"/>
        </w:rPr>
        <w:t xml:space="preserve"> </w:t>
      </w:r>
      <w:r w:rsidRPr="00B60374">
        <w:rPr>
          <w:rFonts w:asciiTheme="minorHAnsi" w:hAnsiTheme="minorHAnsi"/>
          <w:smallCaps w:val="0"/>
          <w:sz w:val="24"/>
          <w:szCs w:val="24"/>
        </w:rPr>
        <w:t>rezultate ştiinţ</w:t>
      </w:r>
      <w:r w:rsidR="006764D1" w:rsidRPr="00B60374">
        <w:rPr>
          <w:rFonts w:asciiTheme="minorHAnsi" w:hAnsiTheme="minorHAnsi"/>
          <w:smallCaps w:val="0"/>
          <w:sz w:val="24"/>
          <w:szCs w:val="24"/>
        </w:rPr>
        <w:t>ifice</w:t>
      </w:r>
      <w:r w:rsidR="00B60374">
        <w:rPr>
          <w:rFonts w:asciiTheme="minorHAnsi" w:hAnsiTheme="minorHAnsi"/>
          <w:sz w:val="24"/>
          <w:szCs w:val="24"/>
        </w:rPr>
        <w:t xml:space="preserve"> </w:t>
      </w:r>
      <w:r w:rsidR="007B4C65">
        <w:rPr>
          <w:rFonts w:asciiTheme="minorHAnsi" w:hAnsiTheme="minorHAnsi"/>
          <w:sz w:val="24"/>
          <w:szCs w:val="24"/>
        </w:rPr>
        <w:t xml:space="preserve">      </w:t>
      </w:r>
      <w:r w:rsidR="00B60374" w:rsidRPr="006067DE">
        <w:rPr>
          <w:rFonts w:asciiTheme="minorHAnsi" w:hAnsiTheme="minorHAnsi"/>
          <w:i/>
          <w:color w:val="808080" w:themeColor="background1" w:themeShade="80"/>
          <w:sz w:val="24"/>
          <w:szCs w:val="24"/>
        </w:rPr>
        <w:t>[</w:t>
      </w:r>
      <w:r w:rsidR="00B60374" w:rsidRPr="006067DE">
        <w:rPr>
          <w:rFonts w:ascii="Calibri" w:hAnsi="Calibr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A se vedea </w:t>
      </w:r>
      <w:r w:rsidR="006067DE" w:rsidRPr="006067DE">
        <w:rPr>
          <w:rFonts w:asciiTheme="minorHAnsi" w:hAnsiTheme="minorHAnsi"/>
          <w:bCs w:val="0"/>
          <w:i/>
          <w:iCs/>
          <w:color w:val="808080" w:themeColor="background1" w:themeShade="80"/>
          <w:sz w:val="24"/>
          <w:szCs w:val="24"/>
        </w:rPr>
        <w:t>ANEXA 1</w:t>
      </w:r>
      <w:r w:rsidR="00B60374" w:rsidRPr="006067DE">
        <w:rPr>
          <w:rFonts w:asciiTheme="minorHAnsi" w:hAnsiTheme="minorHAnsi"/>
          <w:i/>
          <w:color w:val="808080" w:themeColor="background1" w:themeShade="80"/>
          <w:sz w:val="24"/>
          <w:szCs w:val="24"/>
        </w:rPr>
        <w:t>]</w:t>
      </w:r>
    </w:p>
    <w:p w:rsidR="006764D1" w:rsidRPr="00B60374" w:rsidRDefault="006764D1" w:rsidP="00234C3C">
      <w:pPr>
        <w:ind w:left="288"/>
        <w:rPr>
          <w:rFonts w:asciiTheme="minorHAnsi" w:hAnsiTheme="minorHAnsi"/>
          <w:b w:val="0"/>
          <w:bCs w:val="0"/>
          <w:sz w:val="24"/>
          <w:szCs w:val="24"/>
          <w:lang w:val="fr-FR"/>
        </w:rPr>
      </w:pPr>
    </w:p>
    <w:p w:rsidR="006764D1" w:rsidRPr="00B60374" w:rsidRDefault="006067DE" w:rsidP="00234C3C">
      <w:pPr>
        <w:ind w:left="288"/>
        <w:rPr>
          <w:rFonts w:asciiTheme="minorHAnsi" w:hAnsiTheme="minorHAnsi"/>
          <w:b w:val="0"/>
          <w:bCs w:val="0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4</w:t>
      </w:r>
      <w:r w:rsidR="006764D1" w:rsidRPr="00B60374">
        <w:rPr>
          <w:rFonts w:asciiTheme="minorHAnsi" w:hAnsiTheme="minorHAnsi"/>
          <w:sz w:val="24"/>
          <w:szCs w:val="24"/>
          <w:lang w:val="fr-FR"/>
        </w:rPr>
        <w:t>.</w:t>
      </w:r>
      <w:r w:rsidR="006764D1" w:rsidRPr="00B60374"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 </w:t>
      </w:r>
      <w:r w:rsidR="00BD5C0E" w:rsidRPr="00B60374">
        <w:rPr>
          <w:rFonts w:asciiTheme="minorHAnsi" w:hAnsiTheme="minorHAnsi"/>
          <w:smallCaps w:val="0"/>
          <w:sz w:val="24"/>
          <w:szCs w:val="24"/>
          <w:lang w:val="fr-FR"/>
        </w:rPr>
        <w:t>Recomandarea conducă</w:t>
      </w:r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torului proiectului de cercetare</w:t>
      </w:r>
      <w:r w:rsidR="006764D1" w:rsidRPr="00B60374">
        <w:rPr>
          <w:rFonts w:asciiTheme="minorHAnsi" w:hAnsiTheme="minorHAnsi"/>
          <w:b w:val="0"/>
          <w:bCs w:val="0"/>
          <w:sz w:val="24"/>
          <w:szCs w:val="24"/>
          <w:lang w:val="fr-FR"/>
        </w:rPr>
        <w:tab/>
      </w:r>
    </w:p>
    <w:p w:rsidR="006764D1" w:rsidRPr="006067DE" w:rsidRDefault="007B4C65" w:rsidP="00234C3C">
      <w:pPr>
        <w:ind w:left="288"/>
        <w:rPr>
          <w:rFonts w:asciiTheme="minorHAnsi" w:hAnsiTheme="minorHAnsi"/>
          <w:b w:val="0"/>
          <w:bCs w:val="0"/>
          <w:i/>
          <w:iCs/>
          <w:color w:val="808080" w:themeColor="background1" w:themeShade="80"/>
          <w:sz w:val="24"/>
          <w:szCs w:val="24"/>
          <w:lang w:val="fr-FR"/>
        </w:rPr>
      </w:pPr>
      <w:r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 xml:space="preserve">                                                         </w:t>
      </w:r>
      <w:r w:rsidR="006764D1" w:rsidRPr="006067DE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>[</w:t>
      </w:r>
      <w:r w:rsidR="00B60374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Se anexează</w:t>
      </w:r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la cererea de acordare a bursei de performanţă</w:t>
      </w:r>
      <w:r w:rsidR="006764D1" w:rsidRPr="006067DE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>]</w:t>
      </w:r>
    </w:p>
    <w:p w:rsidR="006764D1" w:rsidRPr="00B60374" w:rsidRDefault="006764D1" w:rsidP="00234C3C">
      <w:pPr>
        <w:ind w:left="288"/>
        <w:rPr>
          <w:rFonts w:asciiTheme="minorHAnsi" w:hAnsiTheme="minorHAnsi"/>
          <w:sz w:val="24"/>
          <w:szCs w:val="24"/>
          <w:lang w:val="fr-FR"/>
        </w:rPr>
      </w:pPr>
    </w:p>
    <w:p w:rsidR="006764D1" w:rsidRPr="00B60374" w:rsidRDefault="006067DE" w:rsidP="00234C3C">
      <w:pPr>
        <w:ind w:left="288"/>
        <w:rPr>
          <w:rFonts w:asciiTheme="minorHAnsi" w:hAnsiTheme="minorHAnsi"/>
          <w:b w:val="0"/>
          <w:bCs w:val="0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5</w:t>
      </w:r>
      <w:r w:rsidR="006764D1" w:rsidRPr="00B60374">
        <w:rPr>
          <w:rFonts w:asciiTheme="minorHAnsi" w:hAnsiTheme="minorHAnsi"/>
          <w:sz w:val="24"/>
          <w:szCs w:val="24"/>
          <w:lang w:val="fr-FR"/>
        </w:rPr>
        <w:t xml:space="preserve">. </w:t>
      </w:r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Descrierea proiectului de cercetare</w:t>
      </w:r>
      <w:r w:rsidR="007B4C65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r w:rsidR="007B4C65" w:rsidRPr="007B4C65">
        <w:rPr>
          <w:rFonts w:ascii="Calibri" w:hAnsi="Calibri"/>
          <w:sz w:val="24"/>
          <w:szCs w:val="24"/>
          <w:lang w:val="fr-FR"/>
        </w:rPr>
        <w:t xml:space="preserve">    (</w:t>
      </w:r>
      <w:r w:rsidR="007B4C65" w:rsidRPr="007B4C65">
        <w:rPr>
          <w:rFonts w:ascii="Calibri" w:hAnsi="Calibri"/>
          <w:color w:val="0000CC"/>
          <w:sz w:val="24"/>
          <w:szCs w:val="24"/>
          <w:lang w:val="fr-FR"/>
        </w:rPr>
        <w:t>max. 10 pag.)</w:t>
      </w:r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r w:rsidR="006764D1" w:rsidRPr="00B60374">
        <w:rPr>
          <w:rFonts w:asciiTheme="minorHAnsi" w:hAnsiTheme="minorHAnsi"/>
          <w:b w:val="0"/>
          <w:bCs w:val="0"/>
          <w:sz w:val="24"/>
          <w:szCs w:val="24"/>
          <w:lang w:val="fr-FR"/>
        </w:rPr>
        <w:t>:</w:t>
      </w:r>
    </w:p>
    <w:p w:rsidR="006764D1" w:rsidRPr="006067DE" w:rsidRDefault="006067DE" w:rsidP="00234C3C">
      <w:pPr>
        <w:ind w:left="288"/>
        <w:rPr>
          <w:rFonts w:asciiTheme="minorHAnsi" w:hAnsiTheme="minorHAnsi"/>
          <w:color w:val="808080" w:themeColor="background1" w:themeShade="80"/>
          <w:sz w:val="24"/>
          <w:szCs w:val="24"/>
          <w:lang w:val="fr-FR"/>
        </w:rPr>
      </w:pPr>
      <w:r>
        <w:rPr>
          <w:rFonts w:asciiTheme="minorHAnsi" w:hAnsiTheme="minorHAnsi"/>
          <w:i/>
          <w:iCs/>
          <w:sz w:val="24"/>
          <w:szCs w:val="24"/>
          <w:lang w:val="fr-FR"/>
        </w:rPr>
        <w:tab/>
      </w:r>
      <w:r>
        <w:rPr>
          <w:rFonts w:asciiTheme="minorHAnsi" w:hAnsiTheme="minorHAnsi"/>
          <w:i/>
          <w:iCs/>
          <w:sz w:val="24"/>
          <w:szCs w:val="24"/>
          <w:lang w:val="fr-FR"/>
        </w:rPr>
        <w:tab/>
        <w:t xml:space="preserve">       </w:t>
      </w:r>
      <w:r w:rsidR="007B4C65">
        <w:rPr>
          <w:rFonts w:asciiTheme="minorHAnsi" w:hAnsiTheme="minorHAnsi"/>
          <w:i/>
          <w:iCs/>
          <w:sz w:val="24"/>
          <w:szCs w:val="24"/>
          <w:lang w:val="fr-FR"/>
        </w:rPr>
        <w:t xml:space="preserve">                    </w:t>
      </w:r>
      <w:r w:rsidR="006764D1" w:rsidRPr="006067DE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>[</w:t>
      </w:r>
      <w:r w:rsidR="00B60374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Vă rugăm  să completaţ</w:t>
      </w:r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i</w:t>
      </w:r>
      <w:r w:rsidR="006764D1" w:rsidRPr="006067DE">
        <w:rPr>
          <w:rFonts w:asciiTheme="minorHAnsi" w:hAnsiTheme="minorHAnsi"/>
          <w:color w:val="808080" w:themeColor="background1" w:themeShade="80"/>
          <w:sz w:val="24"/>
          <w:szCs w:val="24"/>
          <w:lang w:val="fr-FR"/>
        </w:rPr>
        <w:t xml:space="preserve"> </w:t>
      </w:r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ANEXA</w:t>
      </w:r>
      <w:r w:rsidRPr="006067DE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 xml:space="preserve"> 2</w:t>
      </w:r>
      <w:r w:rsidR="006764D1" w:rsidRPr="006067DE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>]</w:t>
      </w:r>
      <w:r w:rsidR="006764D1" w:rsidRPr="006067DE">
        <w:rPr>
          <w:rFonts w:asciiTheme="minorHAnsi" w:hAnsiTheme="minorHAnsi"/>
          <w:color w:val="808080" w:themeColor="background1" w:themeShade="80"/>
          <w:sz w:val="24"/>
          <w:szCs w:val="24"/>
          <w:lang w:val="fr-FR"/>
        </w:rPr>
        <w:t xml:space="preserve"> </w:t>
      </w:r>
    </w:p>
    <w:p w:rsidR="00CF75A1" w:rsidRPr="00B60374" w:rsidRDefault="006764D1" w:rsidP="00234C3C">
      <w:pPr>
        <w:ind w:left="288"/>
        <w:rPr>
          <w:rFonts w:asciiTheme="minorHAnsi" w:hAnsiTheme="minorHAnsi"/>
          <w:smallCaps w:val="0"/>
          <w:sz w:val="24"/>
          <w:szCs w:val="24"/>
          <w:lang w:val="fr-FR"/>
        </w:rPr>
      </w:pPr>
      <w:r w:rsidRPr="00B60374">
        <w:rPr>
          <w:rFonts w:asciiTheme="minorHAnsi" w:hAnsiTheme="minorHAnsi"/>
          <w:sz w:val="24"/>
          <w:szCs w:val="24"/>
          <w:lang w:val="fr-FR"/>
        </w:rPr>
        <w:t xml:space="preserve">     </w:t>
      </w:r>
    </w:p>
    <w:p w:rsidR="00234C3C" w:rsidRDefault="00234C3C">
      <w:pPr>
        <w:rPr>
          <w:rFonts w:asciiTheme="minorHAnsi" w:hAnsiTheme="minorHAnsi"/>
          <w:b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sz w:val="24"/>
          <w:szCs w:val="24"/>
          <w:lang w:val="fr-FR"/>
        </w:rPr>
        <w:t xml:space="preserve">  </w:t>
      </w:r>
    </w:p>
    <w:p w:rsidR="006764D1" w:rsidRPr="00627850" w:rsidRDefault="006764D1">
      <w:pPr>
        <w:rPr>
          <w:rFonts w:asciiTheme="minorHAnsi" w:hAnsiTheme="minorHAnsi"/>
          <w:b w:val="0"/>
          <w:sz w:val="24"/>
          <w:szCs w:val="24"/>
          <w:lang w:val="fr-FR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>DATA  …………..</w:t>
      </w:r>
    </w:p>
    <w:p w:rsidR="00B54771" w:rsidRPr="00627850" w:rsidRDefault="006067DE">
      <w:pPr>
        <w:rPr>
          <w:rFonts w:asciiTheme="minorHAnsi" w:hAnsiTheme="minorHAnsi"/>
          <w:b w:val="0"/>
          <w:sz w:val="24"/>
          <w:szCs w:val="24"/>
          <w:lang w:val="fr-FR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</w:p>
    <w:p w:rsidR="006764D1" w:rsidRPr="00627850" w:rsidRDefault="006764D1">
      <w:pPr>
        <w:rPr>
          <w:rFonts w:asciiTheme="minorHAnsi" w:hAnsiTheme="minorHAnsi"/>
          <w:b w:val="0"/>
          <w:sz w:val="24"/>
          <w:szCs w:val="24"/>
          <w:lang w:val="fr-FR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>DECAN</w:t>
      </w:r>
      <w:r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</w:p>
    <w:p w:rsidR="006764D1" w:rsidRPr="00627850" w:rsidRDefault="00B60374">
      <w:pPr>
        <w:rPr>
          <w:rFonts w:asciiTheme="minorHAnsi" w:hAnsiTheme="minorHAnsi"/>
          <w:b w:val="0"/>
          <w:sz w:val="24"/>
          <w:szCs w:val="24"/>
          <w:lang w:val="fr-FR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>NUME Ș</w:t>
      </w:r>
      <w:r w:rsidR="00B54771" w:rsidRPr="00627850">
        <w:rPr>
          <w:rFonts w:asciiTheme="minorHAnsi" w:hAnsiTheme="minorHAnsi"/>
          <w:b w:val="0"/>
          <w:sz w:val="24"/>
          <w:szCs w:val="24"/>
          <w:lang w:val="fr-FR"/>
        </w:rPr>
        <w:t>I PRENUME</w:t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B54771" w:rsidRPr="00627850">
        <w:rPr>
          <w:rFonts w:asciiTheme="minorHAnsi" w:hAnsiTheme="minorHAnsi"/>
          <w:b w:val="0"/>
          <w:sz w:val="24"/>
          <w:szCs w:val="24"/>
          <w:lang w:val="fr-FR"/>
        </w:rPr>
        <w:t>APLICANT</w:t>
      </w:r>
    </w:p>
    <w:p w:rsidR="00B60374" w:rsidRPr="00627850" w:rsidRDefault="00B60374">
      <w:pPr>
        <w:rPr>
          <w:rFonts w:asciiTheme="minorHAnsi" w:hAnsiTheme="minorHAnsi"/>
          <w:b w:val="0"/>
          <w:sz w:val="24"/>
          <w:szCs w:val="24"/>
          <w:lang w:val="ro-RO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 xml:space="preserve">                                                                                                                      NUME </w:t>
      </w:r>
      <w:r w:rsidRPr="00627850">
        <w:rPr>
          <w:rFonts w:asciiTheme="minorHAnsi" w:hAnsiTheme="minorHAnsi"/>
          <w:b w:val="0"/>
          <w:sz w:val="24"/>
          <w:szCs w:val="24"/>
          <w:lang w:val="ro-RO"/>
        </w:rPr>
        <w:t>ȘI PRENUME</w:t>
      </w:r>
    </w:p>
    <w:p w:rsidR="00B54771" w:rsidRPr="00627850" w:rsidRDefault="00B54771">
      <w:pPr>
        <w:rPr>
          <w:rFonts w:asciiTheme="minorHAnsi" w:hAnsiTheme="minorHAnsi"/>
          <w:b w:val="0"/>
          <w:sz w:val="24"/>
          <w:szCs w:val="24"/>
          <w:lang w:val="fr-FR"/>
        </w:rPr>
      </w:pPr>
    </w:p>
    <w:p w:rsidR="006764D1" w:rsidRPr="00234C3C" w:rsidRDefault="00B54771">
      <w:pPr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sectPr w:rsidR="006764D1" w:rsidRPr="00234C3C" w:rsidSect="00B547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350" w:right="1138" w:bottom="1238" w:left="1138" w:header="0" w:footer="706" w:gutter="0"/>
          <w:cols w:space="709"/>
        </w:sectPr>
      </w:pPr>
      <w:r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SEMNATURA</w:t>
      </w:r>
      <w:r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6764D1"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6764D1"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6764D1"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6764D1"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6764D1"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6764D1"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B60374"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S</w:t>
      </w:r>
      <w:r w:rsidR="006067DE"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EMNATURA</w:t>
      </w:r>
    </w:p>
    <w:p w:rsidR="00BD5C0E" w:rsidRPr="0084143B" w:rsidRDefault="00BD5C0E">
      <w:pPr>
        <w:rPr>
          <w:rFonts w:asciiTheme="minorHAnsi" w:hAnsiTheme="minorHAnsi"/>
          <w:sz w:val="24"/>
          <w:szCs w:val="24"/>
          <w:lang w:val="fr-FR"/>
        </w:rPr>
        <w:sectPr w:rsidR="00BD5C0E" w:rsidRPr="0084143B" w:rsidSect="00CF75A1">
          <w:pgSz w:w="11907" w:h="16840" w:code="9"/>
          <w:pgMar w:top="1358" w:right="1138" w:bottom="1238" w:left="1138" w:header="0" w:footer="706" w:gutter="0"/>
          <w:cols w:space="709"/>
          <w:formProt w:val="0"/>
        </w:sectPr>
      </w:pPr>
    </w:p>
    <w:p w:rsidR="006764D1" w:rsidRPr="006067DE" w:rsidRDefault="006067DE" w:rsidP="006067DE">
      <w:pPr>
        <w:jc w:val="right"/>
        <w:rPr>
          <w:rFonts w:asciiTheme="minorHAnsi" w:hAnsiTheme="minorHAnsi"/>
          <w:i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lastRenderedPageBreak/>
        <w:tab/>
      </w:r>
      <w:r>
        <w:rPr>
          <w:rFonts w:asciiTheme="minorHAnsi" w:hAnsiTheme="minorHAnsi"/>
          <w:sz w:val="24"/>
          <w:szCs w:val="24"/>
          <w:lang w:val="fr-FR"/>
        </w:rPr>
        <w:tab/>
      </w:r>
      <w:r>
        <w:rPr>
          <w:rFonts w:asciiTheme="minorHAnsi" w:hAnsiTheme="minorHAnsi"/>
          <w:sz w:val="24"/>
          <w:szCs w:val="24"/>
          <w:lang w:val="fr-FR"/>
        </w:rPr>
        <w:tab/>
      </w:r>
      <w:r>
        <w:rPr>
          <w:rFonts w:asciiTheme="minorHAnsi" w:hAnsiTheme="minorHAnsi"/>
          <w:sz w:val="24"/>
          <w:szCs w:val="24"/>
          <w:lang w:val="fr-FR"/>
        </w:rPr>
        <w:tab/>
      </w:r>
      <w:r w:rsidRPr="006067DE">
        <w:rPr>
          <w:rFonts w:asciiTheme="minorHAnsi" w:hAnsiTheme="minorHAnsi"/>
          <w:i/>
          <w:sz w:val="24"/>
          <w:szCs w:val="24"/>
          <w:lang w:val="fr-FR"/>
        </w:rPr>
        <w:t>ANEXA 1</w:t>
      </w:r>
    </w:p>
    <w:p w:rsidR="006764D1" w:rsidRPr="0084143B" w:rsidRDefault="006067DE">
      <w:pPr>
        <w:rPr>
          <w:rFonts w:asciiTheme="minorHAnsi" w:hAnsiTheme="minorHAnsi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smallCaps w:val="0"/>
          <w:sz w:val="24"/>
          <w:szCs w:val="24"/>
          <w:lang w:val="fr-FR"/>
        </w:rPr>
        <w:t>6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 xml:space="preserve">.1. Date despre aplicant: </w:t>
      </w:r>
    </w:p>
    <w:p w:rsidR="006764D1" w:rsidRPr="0084143B" w:rsidRDefault="006764D1">
      <w:pPr>
        <w:rPr>
          <w:rFonts w:asciiTheme="minorHAnsi" w:hAnsiTheme="minorHAnsi"/>
          <w:sz w:val="24"/>
          <w:szCs w:val="24"/>
          <w:lang w:val="fr-FR"/>
        </w:rPr>
      </w:pPr>
    </w:p>
    <w:p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Nume:</w:t>
      </w:r>
    </w:p>
    <w:p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Prenume:</w:t>
      </w:r>
    </w:p>
    <w:p w:rsidR="006764D1" w:rsidRPr="0084143B" w:rsidRDefault="006764D1">
      <w:pPr>
        <w:rPr>
          <w:rFonts w:asciiTheme="minorHAnsi" w:hAnsiTheme="minorHAnsi"/>
          <w:color w:val="000000"/>
          <w:sz w:val="24"/>
          <w:szCs w:val="24"/>
        </w:rPr>
      </w:pPr>
    </w:p>
    <w:p w:rsidR="006764D1" w:rsidRPr="0084143B" w:rsidRDefault="006067DE">
      <w:pPr>
        <w:rPr>
          <w:rFonts w:asciiTheme="minorHAnsi" w:hAnsiTheme="minorHAnsi"/>
          <w:smallCaps w:val="0"/>
          <w:sz w:val="24"/>
          <w:szCs w:val="24"/>
        </w:rPr>
      </w:pPr>
      <w:r>
        <w:rPr>
          <w:rFonts w:asciiTheme="minorHAnsi" w:hAnsiTheme="minorHAnsi"/>
          <w:smallCaps w:val="0"/>
          <w:sz w:val="24"/>
          <w:szCs w:val="24"/>
        </w:rPr>
        <w:t>6</w:t>
      </w:r>
      <w:r w:rsidR="00BD5C0E" w:rsidRPr="0084143B">
        <w:rPr>
          <w:rFonts w:asciiTheme="minorHAnsi" w:hAnsiTheme="minorHAnsi"/>
          <w:smallCaps w:val="0"/>
          <w:sz w:val="24"/>
          <w:szCs w:val="24"/>
        </w:rPr>
        <w:t>.2. Burse obţ</w:t>
      </w:r>
      <w:r w:rsidR="006764D1" w:rsidRPr="0084143B">
        <w:rPr>
          <w:rFonts w:asciiTheme="minorHAnsi" w:hAnsiTheme="minorHAnsi"/>
          <w:smallCaps w:val="0"/>
          <w:sz w:val="24"/>
          <w:szCs w:val="24"/>
        </w:rPr>
        <w:t>inute anterior:</w:t>
      </w:r>
    </w:p>
    <w:p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Tipul bursei:</w:t>
      </w:r>
    </w:p>
    <w:p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Anul acordă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rii bursei:</w:t>
      </w:r>
    </w:p>
    <w:p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Instituţ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ia care a acordat bursa:</w:t>
      </w:r>
    </w:p>
    <w:p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Valoarea bursei:</w:t>
      </w:r>
    </w:p>
    <w:p w:rsidR="006764D1" w:rsidRPr="006067DE" w:rsidRDefault="00BD5C0E">
      <w:pP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</w:pPr>
      <w:r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[se ataşează</w:t>
      </w:r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documente doveditoare]</w:t>
      </w:r>
    </w:p>
    <w:p w:rsidR="006764D1" w:rsidRPr="006067DE" w:rsidRDefault="006764D1">
      <w:pPr>
        <w:rPr>
          <w:rFonts w:asciiTheme="minorHAnsi" w:hAnsiTheme="minorHAnsi"/>
          <w:smallCaps w:val="0"/>
          <w:color w:val="808080" w:themeColor="background1" w:themeShade="80"/>
          <w:sz w:val="24"/>
          <w:szCs w:val="24"/>
          <w:lang w:val="fr-FR"/>
        </w:rPr>
      </w:pPr>
    </w:p>
    <w:p w:rsidR="006764D1" w:rsidRPr="0084143B" w:rsidRDefault="006067DE">
      <w:pPr>
        <w:rPr>
          <w:rFonts w:asciiTheme="minorHAnsi" w:hAnsiTheme="minorHAnsi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smallCaps w:val="0"/>
          <w:sz w:val="24"/>
          <w:szCs w:val="24"/>
          <w:lang w:val="fr-FR"/>
        </w:rPr>
        <w:t>6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.3 Premii ob</w:t>
      </w:r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>ţ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inute:</w:t>
      </w:r>
    </w:p>
    <w:p w:rsidR="006764D1" w:rsidRPr="0084143B" w:rsidRDefault="006764D1">
      <w:pPr>
        <w:rPr>
          <w:rFonts w:asciiTheme="minorHAnsi" w:hAnsiTheme="minorHAnsi"/>
          <w:smallCaps w:val="0"/>
          <w:sz w:val="24"/>
          <w:szCs w:val="24"/>
          <w:lang w:val="fr-FR"/>
        </w:rPr>
      </w:pPr>
    </w:p>
    <w:p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Premiul:</w:t>
      </w:r>
    </w:p>
    <w:p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Anul acord</w:t>
      </w:r>
      <w:r w:rsidR="00BD5C0E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ă</w:t>
      </w: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rii premiului:</w:t>
      </w:r>
    </w:p>
    <w:p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Instituţ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ia care a acordat premiul:</w:t>
      </w:r>
    </w:p>
    <w:p w:rsidR="006764D1" w:rsidRPr="006067DE" w:rsidRDefault="00BD5C0E">
      <w:pP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</w:pPr>
      <w:r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[se ataş</w:t>
      </w:r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eaza copie dupa diplome/certificate]</w:t>
      </w:r>
    </w:p>
    <w:p w:rsidR="006764D1" w:rsidRPr="0084143B" w:rsidRDefault="006764D1">
      <w:pPr>
        <w:rPr>
          <w:rFonts w:asciiTheme="minorHAnsi" w:hAnsiTheme="minorHAnsi"/>
          <w:color w:val="000000"/>
          <w:sz w:val="24"/>
          <w:szCs w:val="24"/>
          <w:lang w:val="fr-FR"/>
        </w:rPr>
      </w:pPr>
    </w:p>
    <w:p w:rsidR="006764D1" w:rsidRPr="0084143B" w:rsidRDefault="006067DE">
      <w:pPr>
        <w:rPr>
          <w:rFonts w:asciiTheme="minorHAnsi" w:hAnsiTheme="minorHAnsi"/>
          <w:smallCaps w:val="0"/>
          <w:sz w:val="24"/>
          <w:szCs w:val="24"/>
        </w:rPr>
      </w:pPr>
      <w:r>
        <w:rPr>
          <w:rFonts w:asciiTheme="minorHAnsi" w:hAnsiTheme="minorHAnsi"/>
          <w:smallCaps w:val="0"/>
          <w:sz w:val="24"/>
          <w:szCs w:val="24"/>
          <w:lang w:val="fr-FR"/>
        </w:rPr>
        <w:t>6</w:t>
      </w:r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>.4 Participarea în contracte de cercetare</w:t>
      </w:r>
      <w:r w:rsidR="00BD5C0E" w:rsidRPr="0084143B">
        <w:rPr>
          <w:rFonts w:asciiTheme="minorHAnsi" w:hAnsiTheme="minorHAnsi"/>
          <w:smallCaps w:val="0"/>
          <w:sz w:val="24"/>
          <w:szCs w:val="24"/>
        </w:rPr>
        <w:t>:</w:t>
      </w:r>
    </w:p>
    <w:p w:rsidR="006764D1" w:rsidRPr="0084143B" w:rsidRDefault="006764D1">
      <w:pPr>
        <w:rPr>
          <w:rFonts w:asciiTheme="minorHAnsi" w:hAnsiTheme="minorHAnsi"/>
          <w:smallCaps w:val="0"/>
          <w:sz w:val="24"/>
          <w:szCs w:val="24"/>
          <w:lang w:val="fr-FR"/>
        </w:rPr>
      </w:pPr>
    </w:p>
    <w:p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Denumire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 proiect:</w:t>
      </w:r>
    </w:p>
    <w:p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Denumire 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program:</w:t>
      </w:r>
    </w:p>
    <w:p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Instituţ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ia </w:t>
      </w: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finanţatoare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:</w:t>
      </w:r>
    </w:p>
    <w:p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Valoare de finanţare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:</w:t>
      </w:r>
    </w:p>
    <w:p w:rsidR="006764D1" w:rsidRPr="0084143B" w:rsidRDefault="006764D1">
      <w:pPr>
        <w:rPr>
          <w:rFonts w:asciiTheme="minorHAnsi" w:hAnsiTheme="minorHAnsi"/>
          <w:sz w:val="24"/>
          <w:szCs w:val="24"/>
        </w:rPr>
      </w:pPr>
    </w:p>
    <w:p w:rsidR="006764D1" w:rsidRPr="0084143B" w:rsidRDefault="006067DE">
      <w:p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6</w:t>
      </w:r>
      <w:r w:rsidR="006764D1" w:rsidRPr="0084143B">
        <w:rPr>
          <w:rFonts w:asciiTheme="minorHAnsi" w:hAnsiTheme="minorHAnsi"/>
          <w:sz w:val="24"/>
          <w:szCs w:val="24"/>
          <w:lang w:val="fr-FR"/>
        </w:rPr>
        <w:t xml:space="preserve">.5. </w:t>
      </w:r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>Lista publicaţ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iilor:</w:t>
      </w:r>
    </w:p>
    <w:p w:rsidR="006764D1" w:rsidRPr="0084143B" w:rsidRDefault="006764D1">
      <w:pPr>
        <w:rPr>
          <w:rFonts w:asciiTheme="minorHAnsi" w:hAnsiTheme="minorHAnsi"/>
          <w:b w:val="0"/>
          <w:bCs w:val="0"/>
          <w:sz w:val="24"/>
          <w:szCs w:val="24"/>
          <w:lang w:val="fr-FR"/>
        </w:rPr>
      </w:pPr>
    </w:p>
    <w:p w:rsidR="006764D1" w:rsidRPr="0084143B" w:rsidRDefault="006067DE">
      <w:pPr>
        <w:rPr>
          <w:rFonts w:asciiTheme="minorHAnsi" w:hAnsiTheme="minorHAnsi"/>
          <w:b w:val="0"/>
          <w:bC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z w:val="24"/>
          <w:szCs w:val="24"/>
          <w:lang w:val="fr-FR"/>
        </w:rPr>
        <w:t>6.</w:t>
      </w:r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>5.1.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articole publicate în reviste internţ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ionale</w:t>
      </w:r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 – 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cu referen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</w:t>
      </w:r>
    </w:p>
    <w:p w:rsidR="006764D1" w:rsidRPr="0084143B" w:rsidRDefault="006067DE">
      <w:pPr>
        <w:rPr>
          <w:rFonts w:asciiTheme="minorHAnsi" w:hAnsiTheme="minorHAnsi"/>
          <w:b w:val="0"/>
          <w:bC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z w:val="24"/>
          <w:szCs w:val="24"/>
          <w:lang w:val="fr-FR"/>
        </w:rPr>
        <w:t>6.</w:t>
      </w:r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5.2. 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articole publicate în reviste naţionale – cu referenţ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i;</w:t>
      </w:r>
    </w:p>
    <w:p w:rsidR="006764D1" w:rsidRPr="0084143B" w:rsidRDefault="006067DE">
      <w:p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z w:val="24"/>
          <w:szCs w:val="24"/>
          <w:lang w:val="fr-FR"/>
        </w:rPr>
        <w:t>6.</w:t>
      </w:r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5.3. 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cărţi sau contribuţii la elaborare de cărţ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i;</w:t>
      </w:r>
    </w:p>
    <w:p w:rsidR="006764D1" w:rsidRPr="0084143B" w:rsidRDefault="006067D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6.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5.4. prezentă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 la conferinţ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e;</w:t>
      </w:r>
    </w:p>
    <w:p w:rsidR="006764D1" w:rsidRPr="006067DE" w:rsidRDefault="00434C75">
      <w:pP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</w:pPr>
      <w:r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[se ataşează publicaţ</w:t>
      </w:r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iile aferente domeniului proiectului]</w:t>
      </w:r>
    </w:p>
    <w:p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:rsidR="006764D1" w:rsidRPr="006067DE" w:rsidRDefault="006764D1" w:rsidP="00CF75A1">
      <w:pPr>
        <w:jc w:val="right"/>
        <w:rPr>
          <w:rFonts w:asciiTheme="minorHAnsi" w:hAnsiTheme="minorHAnsi"/>
          <w:i/>
          <w:smallCaps w:val="0"/>
          <w:sz w:val="24"/>
          <w:szCs w:val="24"/>
          <w:lang w:val="fr-FR"/>
        </w:rPr>
      </w:pPr>
      <w:r w:rsidRPr="0084143B">
        <w:rPr>
          <w:rFonts w:asciiTheme="minorHAnsi" w:hAnsiTheme="minorHAnsi"/>
          <w:sz w:val="24"/>
          <w:szCs w:val="24"/>
          <w:lang w:val="fr-FR"/>
        </w:rPr>
        <w:br w:type="page"/>
      </w:r>
      <w:r w:rsidR="006067DE">
        <w:rPr>
          <w:rFonts w:asciiTheme="minorHAnsi" w:hAnsiTheme="minorHAnsi"/>
          <w:i/>
          <w:smallCaps w:val="0"/>
          <w:sz w:val="24"/>
          <w:szCs w:val="24"/>
          <w:lang w:val="fr-FR"/>
        </w:rPr>
        <w:lastRenderedPageBreak/>
        <w:t>ANEXA 2</w:t>
      </w:r>
    </w:p>
    <w:p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:rsidR="006764D1" w:rsidRDefault="006067DE">
      <w:pPr>
        <w:jc w:val="center"/>
        <w:rPr>
          <w:rFonts w:asciiTheme="minorHAnsi" w:hAnsiTheme="minorHAnsi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smallCaps w:val="0"/>
          <w:sz w:val="24"/>
          <w:szCs w:val="24"/>
          <w:lang w:val="fr-FR"/>
        </w:rPr>
        <w:t>7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. DESCRIEREA  PROIECTULUI DE CERCETARE</w:t>
      </w:r>
    </w:p>
    <w:p w:rsidR="005C7025" w:rsidRPr="0084143B" w:rsidRDefault="005C7025">
      <w:pPr>
        <w:jc w:val="center"/>
        <w:rPr>
          <w:rFonts w:asciiTheme="minorHAnsi" w:hAnsiTheme="minorHAnsi"/>
          <w:smallCaps w:val="0"/>
          <w:sz w:val="24"/>
          <w:szCs w:val="24"/>
          <w:lang w:val="fr-FR"/>
        </w:rPr>
      </w:pPr>
    </w:p>
    <w:p w:rsidR="00434C75" w:rsidRPr="0084143B" w:rsidRDefault="00434C75">
      <w:pPr>
        <w:jc w:val="center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:rsidR="006067DE" w:rsidRDefault="00627850" w:rsidP="00627850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7.1. </w:t>
      </w:r>
      <w:r w:rsidR="006067DE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TEMA PROIECTULUI DE CERCETARE</w:t>
      </w:r>
    </w:p>
    <w:p w:rsidR="006067DE" w:rsidRDefault="006067DE" w:rsidP="00627850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:rsidR="00627850" w:rsidRDefault="00627850" w:rsidP="00627850">
      <w:pPr>
        <w:rPr>
          <w:rFonts w:asciiTheme="minorHAnsi" w:hAnsiTheme="minorHAnsi"/>
          <w:b w:val="0"/>
          <w:bC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7.2. </w:t>
      </w:r>
      <w:r w:rsidR="00434C75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>DESCRIE</w:t>
      </w:r>
      <w:r w:rsidR="00434C75" w:rsidRPr="0084143B">
        <w:rPr>
          <w:rFonts w:asciiTheme="minorHAnsi" w:hAnsiTheme="minorHAnsi"/>
          <w:b w:val="0"/>
          <w:bCs w:val="0"/>
          <w:sz w:val="24"/>
          <w:szCs w:val="24"/>
          <w:lang w:val="ro-RO"/>
        </w:rPr>
        <w:t>Ț</w:t>
      </w:r>
      <w:r w:rsidR="00434C75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>I STADIUL ACTUAL AL CUNOAȘTERII Î</w:t>
      </w:r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>N DOMENIUL TEMEI PE</w:t>
      </w:r>
      <w:r w:rsidR="00434C75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 PLAN NAȚIONAL ȘI </w:t>
      </w:r>
    </w:p>
    <w:p w:rsidR="006764D1" w:rsidRPr="0084143B" w:rsidRDefault="00627850" w:rsidP="00627850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         </w:t>
      </w:r>
      <w:r w:rsidR="00434C75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>INTERNAȚ</w:t>
      </w:r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>IONAL</w:t>
      </w:r>
    </w:p>
    <w:p w:rsidR="006764D1" w:rsidRPr="0084143B" w:rsidRDefault="006764D1" w:rsidP="00627850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:rsidR="006764D1" w:rsidRPr="0084143B" w:rsidRDefault="00627850" w:rsidP="00627850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7.3. 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DETALIAȚ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 ETAPELE DIN CADRUL PROIECTULUI DE CERCETARE</w:t>
      </w:r>
    </w:p>
    <w:p w:rsidR="006764D1" w:rsidRPr="0084143B" w:rsidRDefault="006764D1" w:rsidP="006067D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:rsidR="006764D1" w:rsidRPr="0084143B" w:rsidRDefault="00627850" w:rsidP="006067D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7.4. 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METODOLOGIA CERCETĂ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RII</w:t>
      </w:r>
    </w:p>
    <w:p w:rsidR="006764D1" w:rsidRPr="0084143B" w:rsidRDefault="006764D1" w:rsidP="006067D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:rsidR="006764D1" w:rsidRPr="0084143B" w:rsidRDefault="00627850" w:rsidP="006067DE">
      <w:pPr>
        <w:rPr>
          <w:rFonts w:asciiTheme="minorHAnsi" w:hAnsiTheme="minorHAnsi"/>
          <w:b w:val="0"/>
          <w:bCs w:val="0"/>
          <w:smallCaps w:val="0"/>
          <w:spacing w:val="8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7.5. 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REZULTATELE </w:t>
      </w:r>
      <w:r w:rsidR="00434C75" w:rsidRPr="0084143B">
        <w:rPr>
          <w:rFonts w:asciiTheme="minorHAnsi" w:hAnsiTheme="minorHAnsi"/>
          <w:b w:val="0"/>
          <w:bCs w:val="0"/>
          <w:caps/>
          <w:smallCaps w:val="0"/>
          <w:sz w:val="24"/>
          <w:szCs w:val="24"/>
          <w:lang w:val="fr-FR"/>
        </w:rPr>
        <w:t xml:space="preserve">PRECONIZATE A 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FI OBȚ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INUTE</w:t>
      </w:r>
    </w:p>
    <w:p w:rsidR="006764D1" w:rsidRPr="0084143B" w:rsidRDefault="006764D1" w:rsidP="006067DE">
      <w:pPr>
        <w:rPr>
          <w:rFonts w:asciiTheme="minorHAnsi" w:hAnsiTheme="minorHAnsi"/>
          <w:b w:val="0"/>
          <w:bCs w:val="0"/>
          <w:smallCaps w:val="0"/>
          <w:spacing w:val="8"/>
          <w:sz w:val="24"/>
          <w:szCs w:val="24"/>
          <w:lang w:val="fr-FR"/>
        </w:rPr>
      </w:pPr>
    </w:p>
    <w:p w:rsidR="006764D1" w:rsidRPr="0084143B" w:rsidRDefault="00627850" w:rsidP="006067D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7.6. 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INDICAȚI POTENȚ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IALE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LE APLICAȚ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II (UNDE ESTE CAZUL)</w:t>
      </w:r>
    </w:p>
    <w:p w:rsidR="006764D1" w:rsidRPr="0084143B" w:rsidRDefault="006764D1" w:rsidP="006067D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:rsidR="006764D1" w:rsidRPr="0084143B" w:rsidRDefault="00627850" w:rsidP="006067D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pacing w:val="8"/>
          <w:sz w:val="24"/>
          <w:szCs w:val="24"/>
          <w:lang w:val="fr-FR"/>
        </w:rPr>
        <w:t xml:space="preserve">7.7. </w:t>
      </w:r>
      <w:r w:rsidR="00434C75" w:rsidRPr="0084143B">
        <w:rPr>
          <w:rFonts w:asciiTheme="minorHAnsi" w:hAnsiTheme="minorHAnsi"/>
          <w:b w:val="0"/>
          <w:bCs w:val="0"/>
          <w:smallCaps w:val="0"/>
          <w:spacing w:val="8"/>
          <w:sz w:val="24"/>
          <w:szCs w:val="24"/>
          <w:lang w:val="fr-FR"/>
        </w:rPr>
        <w:t>LITERATURA DE REFERINȚĂ</w:t>
      </w:r>
    </w:p>
    <w:p w:rsidR="006764D1" w:rsidRPr="0084143B" w:rsidRDefault="006764D1" w:rsidP="006067DE">
      <w:pPr>
        <w:rPr>
          <w:rFonts w:asciiTheme="minorHAnsi" w:hAnsiTheme="minorHAnsi"/>
          <w:sz w:val="24"/>
          <w:szCs w:val="24"/>
          <w:lang w:val="fr-FR"/>
        </w:rPr>
      </w:pPr>
    </w:p>
    <w:p w:rsidR="00627850" w:rsidRDefault="00627850" w:rsidP="006067D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7.8. 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ENUMERAȚI LUCRĂRILE ȘTIINȚ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IFICE PUBLICATE SAU COMUNICATE PRIVIND PROIECTUL </w:t>
      </w:r>
    </w:p>
    <w:p w:rsidR="006764D1" w:rsidRPr="0084143B" w:rsidRDefault="00627850" w:rsidP="006067D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      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DE CERCETARE PROPUS</w:t>
      </w:r>
    </w:p>
    <w:sectPr w:rsidR="006764D1" w:rsidRPr="0084143B" w:rsidSect="00CF75A1">
      <w:type w:val="continuous"/>
      <w:pgSz w:w="11907" w:h="16840" w:code="9"/>
      <w:pgMar w:top="1458" w:right="1138" w:bottom="1238" w:left="1138" w:header="0" w:footer="706" w:gutter="0"/>
      <w:cols w:space="709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269" w:rsidRDefault="00131269">
      <w:r>
        <w:separator/>
      </w:r>
    </w:p>
  </w:endnote>
  <w:endnote w:type="continuationSeparator" w:id="0">
    <w:p w:rsidR="00131269" w:rsidRDefault="00131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askerville Win95B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E4" w:rsidRDefault="00DA4C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D1" w:rsidRDefault="006764D1">
    <w:pPr>
      <w:pStyle w:val="Footer"/>
      <w:framePr w:w="846" w:h="238" w:hRule="exact" w:wrap="auto" w:vAnchor="text" w:hAnchor="page" w:x="5542" w:y="127"/>
      <w:jc w:val="center"/>
      <w:rPr>
        <w:rStyle w:val="PageNumber"/>
      </w:rPr>
    </w:pPr>
    <w:r>
      <w:rPr>
        <w:rStyle w:val="PageNumber"/>
      </w:rPr>
      <w:t>BP pag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61FB">
      <w:rPr>
        <w:rStyle w:val="PageNumber"/>
        <w:noProof/>
      </w:rPr>
      <w:t>1</w:t>
    </w:r>
    <w:r>
      <w:rPr>
        <w:rStyle w:val="PageNumber"/>
      </w:rPr>
      <w:fldChar w:fldCharType="end"/>
    </w:r>
  </w:p>
  <w:p w:rsidR="006764D1" w:rsidRDefault="006764D1">
    <w:pPr>
      <w:pStyle w:val="Footer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E4" w:rsidRDefault="00DA4C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269" w:rsidRDefault="00131269">
      <w:r>
        <w:separator/>
      </w:r>
    </w:p>
  </w:footnote>
  <w:footnote w:type="continuationSeparator" w:id="0">
    <w:p w:rsidR="00131269" w:rsidRDefault="00131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E4" w:rsidRDefault="00DA4C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E4" w:rsidRDefault="00DA4C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E4" w:rsidRDefault="00DA4C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54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64B3D54"/>
    <w:multiLevelType w:val="multilevel"/>
    <w:tmpl w:val="9CB2E89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C456735"/>
    <w:multiLevelType w:val="multilevel"/>
    <w:tmpl w:val="9CB2E89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CB24B0E"/>
    <w:multiLevelType w:val="multilevel"/>
    <w:tmpl w:val="07C0C65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0F54433"/>
    <w:multiLevelType w:val="multilevel"/>
    <w:tmpl w:val="1B0C1BC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3A11C95"/>
    <w:multiLevelType w:val="multilevel"/>
    <w:tmpl w:val="9CB2E89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D821C7C"/>
    <w:multiLevelType w:val="multilevel"/>
    <w:tmpl w:val="9CB2E89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9546CC7"/>
    <w:multiLevelType w:val="hybridMultilevel"/>
    <w:tmpl w:val="9B34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B1F54"/>
    <w:rsid w:val="00031FF5"/>
    <w:rsid w:val="000432A7"/>
    <w:rsid w:val="000B47BC"/>
    <w:rsid w:val="00131269"/>
    <w:rsid w:val="00161CC6"/>
    <w:rsid w:val="00234C3C"/>
    <w:rsid w:val="00341DF3"/>
    <w:rsid w:val="00361459"/>
    <w:rsid w:val="00371F9A"/>
    <w:rsid w:val="00434C75"/>
    <w:rsid w:val="005439FA"/>
    <w:rsid w:val="005661FB"/>
    <w:rsid w:val="005A43CB"/>
    <w:rsid w:val="005B1F54"/>
    <w:rsid w:val="005C7025"/>
    <w:rsid w:val="005E6ECE"/>
    <w:rsid w:val="006067DE"/>
    <w:rsid w:val="00610D59"/>
    <w:rsid w:val="00627850"/>
    <w:rsid w:val="006357FF"/>
    <w:rsid w:val="006764D1"/>
    <w:rsid w:val="006A6617"/>
    <w:rsid w:val="007320EB"/>
    <w:rsid w:val="007B4C65"/>
    <w:rsid w:val="0084143B"/>
    <w:rsid w:val="008C155D"/>
    <w:rsid w:val="009257F6"/>
    <w:rsid w:val="009435EB"/>
    <w:rsid w:val="00A10540"/>
    <w:rsid w:val="00A91955"/>
    <w:rsid w:val="00B54771"/>
    <w:rsid w:val="00B60374"/>
    <w:rsid w:val="00B93994"/>
    <w:rsid w:val="00BD2FCF"/>
    <w:rsid w:val="00BD5C0E"/>
    <w:rsid w:val="00BF3EAB"/>
    <w:rsid w:val="00CF75A1"/>
    <w:rsid w:val="00D5159E"/>
    <w:rsid w:val="00D9499B"/>
    <w:rsid w:val="00DA4CE4"/>
    <w:rsid w:val="00E80939"/>
    <w:rsid w:val="00F4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b/>
      <w:bCs/>
      <w:smallCaps/>
      <w:spacing w:val="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outlineLvl w:val="0"/>
    </w:pPr>
    <w:rPr>
      <w:b w:val="0"/>
      <w:bCs w:val="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jc w:val="center"/>
      <w:outlineLvl w:val="1"/>
    </w:pPr>
    <w:rPr>
      <w:b w:val="0"/>
      <w:bCs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jc w:val="right"/>
      <w:outlineLvl w:val="2"/>
    </w:pPr>
    <w:rPr>
      <w:b w:val="0"/>
      <w:bCs w:val="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jc w:val="center"/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 w:val="0"/>
      <w:bCs w:val="0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5"/>
        <w:numId w:val="1"/>
      </w:numPr>
      <w:jc w:val="center"/>
      <w:outlineLvl w:val="5"/>
    </w:pPr>
    <w:rPr>
      <w:b w:val="0"/>
      <w:bCs w:val="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6"/>
        <w:numId w:val="1"/>
      </w:numPr>
      <w:jc w:val="right"/>
      <w:outlineLvl w:val="6"/>
    </w:pPr>
    <w:rPr>
      <w:b w:val="0"/>
      <w:bCs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numPr>
        <w:ilvl w:val="7"/>
        <w:numId w:val="1"/>
      </w:numPr>
      <w:jc w:val="both"/>
      <w:outlineLvl w:val="7"/>
    </w:pPr>
    <w:rPr>
      <w:rFonts w:ascii="Garamond" w:hAnsi="Garamond" w:cs="Garamond"/>
      <w:b w:val="0"/>
      <w:bCs w:val="0"/>
      <w:smallCaps w:val="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numPr>
        <w:ilvl w:val="8"/>
        <w:numId w:val="1"/>
      </w:numPr>
      <w:outlineLvl w:val="8"/>
    </w:pPr>
    <w:rPr>
      <w:rFonts w:ascii="Arial" w:hAnsi="Arial" w:cs="Arial"/>
      <w:b w:val="0"/>
      <w:bCs w:val="0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smallCaps/>
      <w:spacing w:val="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mallCaps/>
      <w:spacing w:val="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mallCaps/>
      <w:spacing w:val="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mallCaps/>
      <w:spacing w:val="6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mallCaps/>
      <w:spacing w:val="6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smallCaps/>
      <w:spacing w:val="6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b/>
      <w:bCs/>
      <w:smallCaps/>
      <w:spacing w:val="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b/>
      <w:bCs/>
      <w:i/>
      <w:iCs/>
      <w:smallCaps/>
      <w:spacing w:val="6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b/>
      <w:bCs/>
      <w:smallCaps/>
      <w:spacing w:val="6"/>
    </w:rPr>
  </w:style>
  <w:style w:type="paragraph" w:styleId="BodyText2">
    <w:name w:val="Body Text 2"/>
    <w:basedOn w:val="Normal"/>
    <w:link w:val="BodyText2Char"/>
    <w:uiPriority w:val="99"/>
    <w:rPr>
      <w:b w:val="0"/>
      <w:bCs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b/>
      <w:bCs/>
      <w:smallCaps/>
      <w:spacing w:val="6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b/>
      <w:bCs/>
      <w:smallCaps/>
      <w:spacing w:val="6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b w:val="0"/>
      <w:bCs w:val="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b/>
      <w:bCs/>
      <w:smallCaps/>
      <w:spacing w:val="6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jc w:val="right"/>
    </w:pPr>
    <w:rPr>
      <w:b w:val="0"/>
      <w:bCs w:val="0"/>
      <w:sz w:val="28"/>
      <w:szCs w:val="28"/>
    </w:rPr>
  </w:style>
  <w:style w:type="paragraph" w:customStyle="1" w:styleId="Style1">
    <w:name w:val="Style1"/>
    <w:basedOn w:val="Normal"/>
    <w:next w:val="BlockText"/>
    <w:uiPriority w:val="99"/>
    <w:pPr>
      <w:ind w:left="720"/>
    </w:pPr>
    <w:rPr>
      <w:b w:val="0"/>
      <w:bCs w:val="0"/>
      <w:smallCaps w:val="0"/>
      <w:kern w:val="20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CommentText">
    <w:name w:val="annotation text"/>
    <w:basedOn w:val="Normal"/>
    <w:link w:val="CommentTextChar"/>
    <w:uiPriority w:val="99"/>
    <w:semiHidden/>
    <w:pPr>
      <w:widowControl/>
    </w:pPr>
    <w:rPr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b w:val="0"/>
      <w:bCs w:val="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smallCaps/>
      <w:spacing w:val="6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widowControl/>
      <w:spacing w:line="360" w:lineRule="auto"/>
      <w:jc w:val="center"/>
    </w:pPr>
    <w:rPr>
      <w:b w:val="0"/>
      <w:bCs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b/>
      <w:bCs/>
      <w:smallCaps/>
      <w:spacing w:val="6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75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75A1"/>
    <w:rPr>
      <w:rFonts w:cs="Times New Roman"/>
      <w:b/>
      <w:bCs/>
      <w:smallCaps/>
      <w:spacing w:val="6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6037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hael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72D96B6-81CB-4B33-8A90-A26DB137A15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3</Pages>
  <Words>370</Words>
  <Characters>2109</Characters>
  <Application>Microsoft Office Word</Application>
  <DocSecurity>0</DocSecurity>
  <Lines>17</Lines>
  <Paragraphs>4</Paragraphs>
  <ScaleCrop>false</ScaleCrop>
  <Company>MINISTERUL INVATAMANTULUI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curaj</dc:creator>
  <cp:lastModifiedBy>Darius</cp:lastModifiedBy>
  <cp:revision>2</cp:revision>
  <cp:lastPrinted>2004-07-07T07:29:00Z</cp:lastPrinted>
  <dcterms:created xsi:type="dcterms:W3CDTF">2015-10-07T22:20:00Z</dcterms:created>
  <dcterms:modified xsi:type="dcterms:W3CDTF">2015-10-07T22:20:00Z</dcterms:modified>
</cp:coreProperties>
</file>