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F0" w:rsidRDefault="00E018F0" w:rsidP="00BE76D7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06pt;margin-top:-18pt;width:180pt;height:122.95pt;z-index:-251658240;visibility:visible">
            <v:imagedata r:id="rId5" o:title="" croptop="15958f" cropright="17777f"/>
          </v:shape>
        </w:pict>
      </w:r>
      <w:r>
        <w:t>iPigTorture - Malacnevelo jatek</w:t>
      </w:r>
    </w:p>
    <w:p w:rsidR="00E018F0" w:rsidRDefault="00E018F0"/>
    <w:p w:rsidR="00E018F0" w:rsidRDefault="00E018F0"/>
    <w:p w:rsidR="00E018F0" w:rsidRDefault="00E018F0"/>
    <w:p w:rsidR="00E018F0" w:rsidRDefault="00E018F0"/>
    <w:p w:rsidR="00E018F0" w:rsidRDefault="00E018F0">
      <w:r>
        <w:t xml:space="preserve">A jatek celja egy zseb-malac, akit az iPhone adta lehetosegekkel zaklathatunk. </w:t>
      </w:r>
    </w:p>
    <w:p w:rsidR="00E018F0" w:rsidRDefault="00E018F0"/>
    <w:p w:rsidR="00E018F0" w:rsidRDefault="00E018F0"/>
    <w:p w:rsidR="00E018F0" w:rsidRDefault="00E018F0" w:rsidP="00BE76D7">
      <w:pPr>
        <w:pStyle w:val="Heading2"/>
      </w:pPr>
      <w:r>
        <w:t>Az alaphelyzet</w:t>
      </w:r>
    </w:p>
    <w:p w:rsidR="00E018F0" w:rsidRPr="00BE76D7" w:rsidRDefault="00E018F0" w:rsidP="00BE76D7"/>
    <w:p w:rsidR="00E018F0" w:rsidRDefault="00E018F0">
      <w:r>
        <w:t>A malac az alaphelyzet. O bekesen el a kornyezeteben, kulonbozo aktivitasokat vegezve:</w:t>
      </w:r>
    </w:p>
    <w:p w:rsidR="00E018F0" w:rsidRDefault="00E018F0" w:rsidP="00BE76D7">
      <w:pPr>
        <w:pStyle w:val="ListParagraph"/>
        <w:numPr>
          <w:ilvl w:val="0"/>
          <w:numId w:val="1"/>
        </w:numPr>
      </w:pPr>
      <w:r>
        <w:t>Jobbra-balra jarkal</w:t>
      </w:r>
    </w:p>
    <w:p w:rsidR="00E018F0" w:rsidRDefault="00E018F0" w:rsidP="00BE76D7">
      <w:pPr>
        <w:pStyle w:val="ListParagraph"/>
        <w:numPr>
          <w:ilvl w:val="0"/>
          <w:numId w:val="1"/>
        </w:numPr>
      </w:pPr>
      <w:r>
        <w:t>Megall, szimatolni valamit</w:t>
      </w:r>
    </w:p>
    <w:p w:rsidR="00E018F0" w:rsidRDefault="00E018F0" w:rsidP="00BE76D7">
      <w:pPr>
        <w:pStyle w:val="ListParagraph"/>
        <w:numPr>
          <w:ilvl w:val="0"/>
          <w:numId w:val="1"/>
        </w:numPr>
      </w:pPr>
      <w:r>
        <w:t>Rofog</w:t>
      </w:r>
    </w:p>
    <w:p w:rsidR="00E018F0" w:rsidRDefault="00E018F0" w:rsidP="00BE76D7">
      <w:pPr>
        <w:pStyle w:val="ListParagraph"/>
        <w:numPr>
          <w:ilvl w:val="0"/>
          <w:numId w:val="1"/>
        </w:numPr>
      </w:pPr>
      <w:r>
        <w:t>Mozgatja a fulet</w:t>
      </w:r>
    </w:p>
    <w:p w:rsidR="00E018F0" w:rsidRDefault="00E018F0" w:rsidP="00316AAE">
      <w:r>
        <w:t>Az aktivitasokhoz kepszekvenciak es hangok is jarnak.</w:t>
      </w:r>
    </w:p>
    <w:p w:rsidR="00E018F0" w:rsidRDefault="00E018F0" w:rsidP="00316AAE"/>
    <w:p w:rsidR="00E018F0" w:rsidRDefault="00E018F0" w:rsidP="00BE76D7">
      <w:pPr>
        <w:pStyle w:val="Heading2"/>
      </w:pPr>
      <w:r>
        <w:t>A hatter</w:t>
      </w:r>
    </w:p>
    <w:p w:rsidR="00E018F0" w:rsidRDefault="00E018F0"/>
    <w:p w:rsidR="00E018F0" w:rsidRDefault="00E018F0">
      <w:r>
        <w:t>A hatterben nehany animalt dolog tartozkodik. Jelen esetben ez csak egy legy, amely ropkod, raszallhat a malacra.</w:t>
      </w:r>
    </w:p>
    <w:p w:rsidR="00E018F0" w:rsidRDefault="00E018F0" w:rsidP="00BE76D7">
      <w:pPr>
        <w:pStyle w:val="ListParagraph"/>
        <w:numPr>
          <w:ilvl w:val="0"/>
          <w:numId w:val="2"/>
        </w:numPr>
      </w:pPr>
      <w:r>
        <w:t>Legy -&gt; repul</w:t>
      </w:r>
    </w:p>
    <w:p w:rsidR="00E018F0" w:rsidRDefault="00E018F0" w:rsidP="00BE76D7">
      <w:pPr>
        <w:pStyle w:val="ListParagraph"/>
        <w:numPr>
          <w:ilvl w:val="0"/>
          <w:numId w:val="2"/>
        </w:numPr>
      </w:pPr>
      <w:r>
        <w:t>Legy -&gt; kirepul a kepernyorol, es eltunik egy darabig</w:t>
      </w:r>
    </w:p>
    <w:p w:rsidR="00E018F0" w:rsidRDefault="00E018F0" w:rsidP="00BE76D7">
      <w:pPr>
        <w:pStyle w:val="ListParagraph"/>
        <w:numPr>
          <w:ilvl w:val="0"/>
          <w:numId w:val="2"/>
        </w:numPr>
      </w:pPr>
      <w:r>
        <w:t>Legy -&gt; raszall a malacra</w:t>
      </w:r>
    </w:p>
    <w:p w:rsidR="00E018F0" w:rsidRDefault="00E018F0" w:rsidP="00BE76D7">
      <w:r>
        <w:t>A legy palyaja nem egyenes - valamilyen gorbet ir le a kepernyon, hogy elethu legyen. Opcionalisan a legyet le lehet utni (interakcio fejezet).</w:t>
      </w:r>
    </w:p>
    <w:p w:rsidR="00E018F0" w:rsidRDefault="00E018F0" w:rsidP="00BE76D7">
      <w:pPr>
        <w:pStyle w:val="Heading2"/>
      </w:pPr>
      <w:r>
        <w:t>Interakciok</w:t>
      </w:r>
    </w:p>
    <w:p w:rsidR="00E018F0" w:rsidRDefault="00E018F0" w:rsidP="00BE76D7"/>
    <w:p w:rsidR="00E018F0" w:rsidRDefault="00E018F0" w:rsidP="00BE76D7">
      <w:r>
        <w:t>A jatekos a telefon kulonbozo beviteli eszkozeivel reszt beavatkozhat a jatekterbe. Ilyen muveletek lehetnek (2-3 darabot kellene implementalni):</w:t>
      </w:r>
    </w:p>
    <w:p w:rsidR="00E018F0" w:rsidRDefault="00E018F0" w:rsidP="00316AAE">
      <w:pPr>
        <w:pStyle w:val="ListParagraph"/>
        <w:numPr>
          <w:ilvl w:val="0"/>
          <w:numId w:val="3"/>
        </w:numPr>
      </w:pPr>
      <w:r>
        <w:t>A malacot a touch-screenen fel lehet emelni, es mashova visszahelyezni. Mikozben a malacon tartjuk az ujjunkat, log a levegoben (es maskepp van animalva).</w:t>
      </w:r>
    </w:p>
    <w:p w:rsidR="00E018F0" w:rsidRDefault="00E018F0" w:rsidP="00316AAE">
      <w:pPr>
        <w:pStyle w:val="ListParagraph"/>
        <w:numPr>
          <w:ilvl w:val="0"/>
          <w:numId w:val="3"/>
        </w:numPr>
      </w:pPr>
      <w:r>
        <w:t>A malac farkat meg lehet “fogni”. Ha ratappintunk a feluleten, a malac tovabb megy, a farka kiegyenesedik, majd sivalkodik, hogy engedjuk el.</w:t>
      </w:r>
    </w:p>
    <w:p w:rsidR="00E018F0" w:rsidRDefault="00E018F0" w:rsidP="00316AAE">
      <w:pPr>
        <w:pStyle w:val="ListParagraph"/>
        <w:numPr>
          <w:ilvl w:val="0"/>
          <w:numId w:val="3"/>
        </w:numPr>
      </w:pPr>
      <w:r>
        <w:t>A legyet le lehet utni. Ha ratappintunk (figyelem! Gyorsan repul!) akkor leesik a foldre, majd egy ido utan eltunik. Kesobb ujra berepulhet.</w:t>
      </w:r>
    </w:p>
    <w:p w:rsidR="00E018F0" w:rsidRDefault="00E018F0" w:rsidP="00316AAE">
      <w:pPr>
        <w:pStyle w:val="ListParagraph"/>
        <w:numPr>
          <w:ilvl w:val="0"/>
          <w:numId w:val="3"/>
        </w:numPr>
      </w:pPr>
      <w:r>
        <w:t>A malacot meg lehet simogatni: ha a hata folott az ujjunkat elore-hatra huzogatjuk, akkor a malac megall, es tetszetosen rofog.</w:t>
      </w:r>
    </w:p>
    <w:p w:rsidR="00E018F0" w:rsidRDefault="00E018F0" w:rsidP="00316AAE">
      <w:pPr>
        <w:pStyle w:val="ListParagraph"/>
        <w:numPr>
          <w:ilvl w:val="0"/>
          <w:numId w:val="3"/>
        </w:numPr>
      </w:pPr>
      <w:r>
        <w:t>Ha a telefont jobbra-balra doltjuk, akkor az olyan, mintha a malac lejton lenne, es a lejtotol fuggoen elore vagy hatra csuszik.</w:t>
      </w:r>
    </w:p>
    <w:p w:rsidR="00E018F0" w:rsidRDefault="00E018F0" w:rsidP="00316AAE">
      <w:pPr>
        <w:pStyle w:val="ListParagraph"/>
        <w:numPr>
          <w:ilvl w:val="0"/>
          <w:numId w:val="3"/>
        </w:numPr>
      </w:pPr>
      <w:r>
        <w:t>A kepernyo bal felso sarkaban neha megjelenik egy repa, es ezt oda lehet adni a malacnak.  Akkor odajon es megeszi.</w:t>
      </w:r>
    </w:p>
    <w:p w:rsidR="00E018F0" w:rsidRDefault="00E018F0" w:rsidP="00316AAE"/>
    <w:p w:rsidR="00E018F0" w:rsidRDefault="00E018F0">
      <w:r>
        <w:t>A projektet parhuzamosan mi is vegezzuk, igy a szukseges grafikai elemek remelhetoleg meglesznek amig szuksegetek lesz ra. Hogy az implementalt interakciok kozul melyeket szeretnetek megcsinalni, es milyen grafikai / hang elemek kellenek hozza, azt majd az adott projekt felelosevel megbeszelitek.</w:t>
      </w:r>
    </w:p>
    <w:p w:rsidR="00E018F0" w:rsidRDefault="00E018F0">
      <w:r>
        <w:t>A specifikaciohoz mellekelem a neki megfelelo Flash animaciot, meg egy PPT-t, amiben egy hasonlo jatek elveit vazoljak (iCommando).</w:t>
      </w:r>
    </w:p>
    <w:sectPr w:rsidR="00E018F0" w:rsidSect="00D42F7D">
      <w:pgSz w:w="12240" w:h="15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21D"/>
    <w:multiLevelType w:val="hybridMultilevel"/>
    <w:tmpl w:val="786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7CF3"/>
    <w:multiLevelType w:val="hybridMultilevel"/>
    <w:tmpl w:val="B65E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95770"/>
    <w:multiLevelType w:val="hybridMultilevel"/>
    <w:tmpl w:val="367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D7"/>
    <w:rsid w:val="000E11C6"/>
    <w:rsid w:val="00316AAE"/>
    <w:rsid w:val="00407316"/>
    <w:rsid w:val="004F52D8"/>
    <w:rsid w:val="005A7459"/>
    <w:rsid w:val="00854CE7"/>
    <w:rsid w:val="008729E5"/>
    <w:rsid w:val="009D33E5"/>
    <w:rsid w:val="00A717F8"/>
    <w:rsid w:val="00AC6921"/>
    <w:rsid w:val="00BE76D7"/>
    <w:rsid w:val="00D42F7D"/>
    <w:rsid w:val="00E018F0"/>
    <w:rsid w:val="00E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D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6D7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6D7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6D7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6D7"/>
    <w:rPr>
      <w:rFonts w:ascii="Calibri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BE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315</Words>
  <Characters>1795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 Lorand</dc:creator>
  <cp:keywords/>
  <dc:description/>
  <cp:lastModifiedBy>.</cp:lastModifiedBy>
  <cp:revision>3</cp:revision>
  <cp:lastPrinted>2010-03-03T13:42:00Z</cp:lastPrinted>
  <dcterms:created xsi:type="dcterms:W3CDTF">2010-03-03T12:38:00Z</dcterms:created>
  <dcterms:modified xsi:type="dcterms:W3CDTF">2010-03-04T08:48:00Z</dcterms:modified>
</cp:coreProperties>
</file>