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A2E" w:rsidRDefault="00D21A2E" w:rsidP="00870668">
      <w:pPr>
        <w:pStyle w:val="Heading1"/>
      </w:pPr>
      <w:r>
        <w:t>iGPS - GPS Tracking</w:t>
      </w:r>
    </w:p>
    <w:p w:rsidR="00D21A2E" w:rsidRDefault="00D21A2E">
      <w:r>
        <w:t>Az applikacio celja, hogy az iPhone GPS API-ja segitsegevel megjelenitsuk a nyomvonalat amit a felhasznalo kovetett. A nyomvonal ala kulonbozo terkepeket tehetunk:</w:t>
      </w:r>
    </w:p>
    <w:p w:rsidR="00D21A2E" w:rsidRDefault="00D21A2E" w:rsidP="00A108B0">
      <w:pPr>
        <w:pStyle w:val="ListParagraph"/>
        <w:numPr>
          <w:ilvl w:val="0"/>
          <w:numId w:val="1"/>
        </w:numPr>
      </w:pPr>
      <w:r>
        <w:t>Ures hatter (nem kell hozza internet)</w:t>
      </w:r>
    </w:p>
    <w:p w:rsidR="00D21A2E" w:rsidRDefault="00D21A2E" w:rsidP="00A108B0">
      <w:pPr>
        <w:pStyle w:val="ListParagraph"/>
        <w:numPr>
          <w:ilvl w:val="0"/>
          <w:numId w:val="1"/>
        </w:numPr>
      </w:pPr>
      <w:r>
        <w:t>Google Maps (erre van komponens; a nyomvonalat a komponens fole kell rajzolni)</w:t>
      </w:r>
    </w:p>
    <w:p w:rsidR="00D21A2E" w:rsidRDefault="00D21A2E" w:rsidP="00A108B0">
      <w:pPr>
        <w:pStyle w:val="ListParagraph"/>
        <w:numPr>
          <w:ilvl w:val="0"/>
          <w:numId w:val="1"/>
        </w:numPr>
      </w:pPr>
      <w:r>
        <w:t>User altal feltoltott terkep (JPG) (ket pontot kell leszogezni, hogy “he, most itt vagyunk”). Ebbol bekalibralja a terkep pontjai, es a szelesseg-hosszusag kozotti osszefuggeseket, es a feltoltott JPG-t megfeleloen tudja forgatni / zoomolni.</w:t>
      </w:r>
    </w:p>
    <w:p w:rsidR="00D21A2E" w:rsidRDefault="00D21A2E" w:rsidP="00A108B0">
      <w:r>
        <w:t>Az user trackjeit le kellene menteni egy SQLite adatbazisba, hogy utolag vissza tudja nezni oket, a megjelenitesi modok valamelyikevel. Jo lenne meg a nyomvonalak mellett nehany statsztikat is tarolni (tavolsag, eltelt ido, stb.)</w:t>
      </w:r>
    </w:p>
    <w:p w:rsidR="00D21A2E" w:rsidRDefault="00D21A2E" w:rsidP="00A108B0">
      <w:r>
        <w:t>Lennebb harom kep talalhato a lehetseges megjelenitesi modokrol:</w:t>
      </w:r>
    </w:p>
    <w:p w:rsidR="00D21A2E" w:rsidRDefault="00D21A2E" w:rsidP="00753886">
      <w:pPr>
        <w:pStyle w:val="ListParagraph"/>
        <w:numPr>
          <w:ilvl w:val="0"/>
          <w:numId w:val="3"/>
        </w:numPr>
      </w:pPr>
      <w:r>
        <w:t>Az elso a foablak terkep nelkul. Meg persze a sebessegtablak nem kellener ra. De lent a speed  es altitude</w:t>
      </w:r>
      <w:r w:rsidRPr="00753886">
        <w:t xml:space="preserve"> </w:t>
      </w:r>
      <w:r>
        <w:t>jelzes jo otlet. A terkep altal elfoglalt helyre, a rajz ala lehetne a bitmaps kepet meg a google mapsot kitenni.</w:t>
      </w:r>
    </w:p>
    <w:p w:rsidR="00D21A2E" w:rsidRDefault="00D21A2E" w:rsidP="00753886">
      <w:pPr>
        <w:pStyle w:val="ListParagraph"/>
        <w:numPr>
          <w:ilvl w:val="0"/>
          <w:numId w:val="3"/>
        </w:numPr>
      </w:pPr>
      <w:r>
        <w:t>A masodik kep egy sajat terkepes valtozatot mutat fullscreenben</w:t>
      </w:r>
    </w:p>
    <w:p w:rsidR="00D21A2E" w:rsidRDefault="00D21A2E" w:rsidP="00870668">
      <w:pPr>
        <w:pStyle w:val="ListParagraph"/>
        <w:numPr>
          <w:ilvl w:val="0"/>
          <w:numId w:val="3"/>
        </w:numPr>
      </w:pPr>
      <w:r>
        <w:t>A harmadik kep egy Google map satelite view (lehet valtani street view-re is)</w:t>
      </w:r>
    </w:p>
    <w:p w:rsidR="00D21A2E" w:rsidRDefault="00D21A2E" w:rsidP="00753886">
      <w:pPr>
        <w:pStyle w:val="Heading2"/>
      </w:pPr>
      <w:r>
        <w:t>Megjegyzesek:</w:t>
      </w:r>
    </w:p>
    <w:p w:rsidR="00D21A2E" w:rsidRDefault="00D21A2E" w:rsidP="00753886">
      <w:pPr>
        <w:pStyle w:val="ListParagraph"/>
        <w:numPr>
          <w:ilvl w:val="0"/>
          <w:numId w:val="2"/>
        </w:numPr>
      </w:pPr>
      <w:r>
        <w:t>A GPS koordinatakat osszegyujto osztalyaink megvannak egy masik applikaciobol – ezt rendelkezesre bocsatjuk. Ekkor az utvonal egy pontokbol allo tomb lesz (lehetseges megszakitasokkal, ahol pl. nem volt jel, vagy a telefon ki volt kapcsolva)</w:t>
      </w:r>
    </w:p>
    <w:p w:rsidR="00D21A2E" w:rsidRDefault="00D21A2E" w:rsidP="00753886">
      <w:pPr>
        <w:pStyle w:val="ListParagraph"/>
        <w:numPr>
          <w:ilvl w:val="0"/>
          <w:numId w:val="2"/>
        </w:numPr>
      </w:pPr>
      <w:r>
        <w:t xml:space="preserve">Az user terkepet nem lehet file-szinten feltenni. Meg kell nezni, hogy vagy iTunesbol felteszitek a terkepeket fotokent, es a Picture galerybol be tudjatok importalni, vagy kell egy mini web-servert irni, amin egy allomanyt fel lehet tolteni. </w:t>
      </w:r>
    </w:p>
    <w:p w:rsidR="00D21A2E" w:rsidRDefault="00D21A2E" w:rsidP="00870668">
      <w:pPr>
        <w:pStyle w:val="ListParagraph"/>
        <w:numPr>
          <w:ilvl w:val="0"/>
          <w:numId w:val="2"/>
        </w:numPr>
      </w:pPr>
      <w:r>
        <w:t>Az applikacionak tobb kep-kent bevitt terkepet kell kezelnie, ezeket pontokhoz lehet rendelni, illetve valahol ki lehet listazni / kitorolni a mar nem szukseges kepeket.</w:t>
      </w:r>
    </w:p>
    <w:p w:rsidR="00D21A2E" w:rsidRDefault="00D21A2E" w:rsidP="003B7568">
      <w:pPr>
        <w:pStyle w:val="ListParagraph"/>
      </w:pPr>
    </w:p>
    <w:p w:rsidR="00D21A2E" w:rsidRDefault="00D21A2E" w:rsidP="003B7568">
      <w:pPr>
        <w:pStyle w:val="ListParagraph"/>
      </w:pPr>
    </w:p>
    <w:p w:rsidR="00D21A2E" w:rsidRDefault="00D21A2E" w:rsidP="003B7568">
      <w:pPr>
        <w:pStyle w:val="ListParagraph"/>
        <w:ind w:left="36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i1025" type="#_x0000_t75" style="width:140.25pt;height:195.75pt;visibility:visible">
            <v:imagedata r:id="rId5" o:title=""/>
          </v:shape>
        </w:pict>
      </w:r>
      <w:r>
        <w:t xml:space="preserve">     </w:t>
      </w:r>
      <w:r>
        <w:rPr>
          <w:noProof/>
        </w:rPr>
        <w:pict>
          <v:shape id="Picture 1" o:spid="_x0000_i1026" type="#_x0000_t75" style="width:133.5pt;height:195.75pt;visibility:visible">
            <v:imagedata r:id="rId6" o:title=""/>
          </v:shape>
        </w:pict>
      </w:r>
      <w:r>
        <w:rPr>
          <w:noProof/>
        </w:rPr>
        <w:t xml:space="preserve">      </w:t>
      </w:r>
      <w:r>
        <w:rPr>
          <w:noProof/>
        </w:rPr>
        <w:pict>
          <v:shape id="Picture 2" o:spid="_x0000_i1027" type="#_x0000_t75" style="width:145.5pt;height:195pt;visibility:visible">
            <v:imagedata r:id="rId7" o:title=""/>
          </v:shape>
        </w:pict>
      </w:r>
      <w:r w:rsidRPr="00753886">
        <w:t xml:space="preserve"> </w:t>
      </w:r>
    </w:p>
    <w:p w:rsidR="00D21A2E" w:rsidRDefault="00D21A2E" w:rsidP="00A108B0"/>
    <w:sectPr w:rsidR="00D21A2E" w:rsidSect="00870668">
      <w:pgSz w:w="11909" w:h="16834" w:code="9"/>
      <w:pgMar w:top="360" w:right="1080" w:bottom="720" w:left="1080" w:header="706" w:footer="706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C5C0D"/>
    <w:multiLevelType w:val="hybridMultilevel"/>
    <w:tmpl w:val="6FC2F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9C5754"/>
    <w:multiLevelType w:val="hybridMultilevel"/>
    <w:tmpl w:val="0D443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201741"/>
    <w:multiLevelType w:val="hybridMultilevel"/>
    <w:tmpl w:val="77463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08B0"/>
    <w:rsid w:val="000523DB"/>
    <w:rsid w:val="00207054"/>
    <w:rsid w:val="00235F75"/>
    <w:rsid w:val="00371DEE"/>
    <w:rsid w:val="003B7568"/>
    <w:rsid w:val="004A207E"/>
    <w:rsid w:val="006B7EC6"/>
    <w:rsid w:val="00753886"/>
    <w:rsid w:val="007F03D7"/>
    <w:rsid w:val="00870668"/>
    <w:rsid w:val="00A108B0"/>
    <w:rsid w:val="00AA2A17"/>
    <w:rsid w:val="00B503DC"/>
    <w:rsid w:val="00BB1741"/>
    <w:rsid w:val="00D21A2E"/>
    <w:rsid w:val="00E40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3DB"/>
    <w:pPr>
      <w:spacing w:after="20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108B0"/>
    <w:pPr>
      <w:keepNext/>
      <w:keepLines/>
      <w:spacing w:before="480" w:after="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53886"/>
    <w:pPr>
      <w:keepNext/>
      <w:keepLines/>
      <w:spacing w:before="200" w:after="0"/>
      <w:outlineLvl w:val="1"/>
    </w:pPr>
    <w:rPr>
      <w:rFonts w:ascii="Calibri" w:eastAsia="Times New Roman" w:hAnsi="Calibri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108B0"/>
    <w:rPr>
      <w:rFonts w:ascii="Calibri" w:hAnsi="Calibri" w:cs="Times New Roman"/>
      <w:b/>
      <w:bCs/>
      <w:color w:val="345A8A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53886"/>
    <w:rPr>
      <w:rFonts w:ascii="Calibri" w:hAnsi="Calibri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99"/>
    <w:qFormat/>
    <w:rsid w:val="00A108B0"/>
    <w:pPr>
      <w:ind w:left="720"/>
      <w:contextualSpacing/>
    </w:pPr>
  </w:style>
  <w:style w:type="paragraph" w:styleId="Caption">
    <w:name w:val="caption"/>
    <w:basedOn w:val="Normal"/>
    <w:next w:val="Normal"/>
    <w:uiPriority w:val="99"/>
    <w:qFormat/>
    <w:rsid w:val="00E40F61"/>
    <w:rPr>
      <w:b/>
      <w:bCs/>
      <w:color w:val="4F81BD"/>
      <w:sz w:val="18"/>
      <w:szCs w:val="18"/>
    </w:rPr>
  </w:style>
  <w:style w:type="character" w:styleId="FollowedHyperlink">
    <w:name w:val="FollowedHyperlink"/>
    <w:basedOn w:val="DefaultParagraphFont"/>
    <w:uiPriority w:val="99"/>
    <w:rsid w:val="00BB1741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1</Pages>
  <Words>282</Words>
  <Characters>1608</Characters>
  <Application>Microsoft Office Outlook</Application>
  <DocSecurity>0</DocSecurity>
  <Lines>0</Lines>
  <Paragraphs>0</Paragraphs>
  <ScaleCrop>false</ScaleCrop>
  <Company>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Tompa Lorand</dc:creator>
  <cp:keywords/>
  <dc:description/>
  <cp:lastModifiedBy>.</cp:lastModifiedBy>
  <cp:revision>5</cp:revision>
  <dcterms:created xsi:type="dcterms:W3CDTF">2010-03-03T13:19:00Z</dcterms:created>
  <dcterms:modified xsi:type="dcterms:W3CDTF">2010-03-04T08:36:00Z</dcterms:modified>
</cp:coreProperties>
</file>